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D8" w:rsidRPr="001F2F94" w:rsidRDefault="00D15DD8" w:rsidP="00F4460A">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1F2F94">
        <w:rPr>
          <w:b/>
        </w:rPr>
        <w:t xml:space="preserve">SECTION 1.                     </w:t>
      </w:r>
      <w:r>
        <w:rPr>
          <w:b/>
        </w:rPr>
        <w:t xml:space="preserve">      </w:t>
      </w:r>
      <w:r w:rsidRPr="001F2F94">
        <w:rPr>
          <w:b/>
        </w:rPr>
        <w:t xml:space="preserve">               PRODUCT AND COMPANY IDENTIFICATION</w:t>
      </w:r>
    </w:p>
    <w:p w:rsidR="00D15DD8" w:rsidRPr="00531BE0" w:rsidRDefault="00D15DD8" w:rsidP="00CA3E28">
      <w:pPr>
        <w:spacing w:after="120" w:line="24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Pr>
          <w:b/>
        </w:rPr>
        <w:t>ACQUIT</w:t>
      </w:r>
    </w:p>
    <w:p w:rsidR="00D15DD8" w:rsidRPr="00531BE0" w:rsidRDefault="00D15DD8" w:rsidP="00CA3E28">
      <w:pPr>
        <w:spacing w:after="120" w:line="240" w:lineRule="exact"/>
      </w:pPr>
      <w:r>
        <w:t>Other means of i</w:t>
      </w:r>
      <w:r w:rsidRPr="00531BE0">
        <w:t>dentification</w:t>
      </w:r>
      <w:r w:rsidRPr="00531BE0">
        <w:tab/>
      </w:r>
      <w:r w:rsidRPr="00531BE0">
        <w:tab/>
      </w:r>
      <w:r>
        <w:t xml:space="preserve"> </w:t>
      </w:r>
      <w:r w:rsidRPr="00531BE0">
        <w:t>:</w:t>
      </w:r>
      <w:r>
        <w:t xml:space="preserve">      </w:t>
      </w:r>
      <w:r w:rsidRPr="00531BE0">
        <w:tab/>
        <w:t>Not applicable</w:t>
      </w:r>
    </w:p>
    <w:p w:rsidR="00D15DD8" w:rsidRPr="00531BE0" w:rsidRDefault="00D15DD8" w:rsidP="00CA3E28">
      <w:pPr>
        <w:spacing w:after="120" w:line="240" w:lineRule="exact"/>
      </w:pPr>
      <w:r>
        <w:t>Recommended u</w:t>
      </w:r>
      <w:r w:rsidRPr="00531BE0">
        <w:t>se</w:t>
      </w:r>
      <w:r w:rsidRPr="00531BE0">
        <w:tab/>
      </w:r>
      <w:r w:rsidRPr="00531BE0">
        <w:tab/>
      </w:r>
      <w:r w:rsidRPr="00531BE0">
        <w:tab/>
      </w:r>
      <w:r>
        <w:t xml:space="preserve"> :           </w:t>
      </w:r>
      <w:r w:rsidRPr="00531BE0">
        <w:t xml:space="preserve"> </w:t>
      </w:r>
      <w:r>
        <w:t>Floor Cleaner</w:t>
      </w:r>
    </w:p>
    <w:p w:rsidR="00D15DD8" w:rsidRPr="00531BE0" w:rsidRDefault="00D15DD8" w:rsidP="00CA3E28">
      <w:pPr>
        <w:spacing w:after="120" w:line="240" w:lineRule="exact"/>
      </w:pPr>
      <w:r>
        <w:t>Restrictions on u</w:t>
      </w:r>
      <w:r w:rsidRPr="00531BE0">
        <w:t>se</w:t>
      </w:r>
      <w:r>
        <w:tab/>
      </w:r>
      <w:r>
        <w:tab/>
      </w:r>
      <w:r>
        <w:tab/>
        <w:t xml:space="preserve"> :            F</w:t>
      </w:r>
      <w:r w:rsidRPr="00531BE0">
        <w:t>or industrial and professional use</w:t>
      </w:r>
    </w:p>
    <w:p w:rsidR="00D15DD8" w:rsidRDefault="00D15DD8" w:rsidP="000405A9">
      <w:pPr>
        <w:spacing w:after="0" w:line="240" w:lineRule="exact"/>
      </w:pPr>
      <w:r w:rsidRPr="00531BE0">
        <w:t>Company</w:t>
      </w:r>
      <w:r w:rsidRPr="00531BE0">
        <w:tab/>
      </w:r>
      <w:r>
        <w:tab/>
      </w:r>
      <w:r>
        <w:tab/>
      </w:r>
      <w:r>
        <w:tab/>
      </w:r>
      <w:r>
        <w:tab/>
        <w:t>CD Chemical</w:t>
      </w:r>
    </w:p>
    <w:p w:rsidR="00D15DD8" w:rsidRDefault="00D15DD8" w:rsidP="000405A9">
      <w:pPr>
        <w:spacing w:after="0" w:line="240" w:lineRule="exact"/>
        <w:ind w:left="3600" w:firstLine="720"/>
      </w:pPr>
      <w:r>
        <w:t>4940 Jackson st</w:t>
      </w:r>
    </w:p>
    <w:p w:rsidR="00D15DD8" w:rsidRDefault="00D15DD8" w:rsidP="000405A9">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D15DD8" w:rsidRDefault="00D15DD8" w:rsidP="008A5403">
      <w:pPr>
        <w:spacing w:after="120" w:line="240" w:lineRule="exact"/>
      </w:pPr>
      <w:r>
        <w:t>Emergency telephone</w:t>
      </w:r>
      <w:r>
        <w:tab/>
      </w:r>
      <w:r>
        <w:tab/>
      </w:r>
      <w:r>
        <w:tab/>
      </w:r>
      <w:r>
        <w:tab/>
        <w:t>(800) 535-5053</w:t>
      </w:r>
    </w:p>
    <w:p w:rsidR="00D15DD8" w:rsidRPr="008A5403" w:rsidRDefault="00D15DD8" w:rsidP="008A5403">
      <w:pPr>
        <w:spacing w:after="120" w:line="240" w:lineRule="exact"/>
      </w:pPr>
      <w:r>
        <w:t>Poison control center</w:t>
      </w:r>
      <w:r>
        <w:tab/>
      </w:r>
      <w:r>
        <w:tab/>
      </w:r>
      <w:r>
        <w:tab/>
      </w:r>
      <w:r>
        <w:tab/>
        <w:t>(800)-222-1222</w:t>
      </w:r>
    </w:p>
    <w:p w:rsidR="00D15DD8" w:rsidRPr="00D41F33" w:rsidRDefault="00D15DD8" w:rsidP="00F4460A">
      <w:pPr>
        <w:spacing w:line="240" w:lineRule="auto"/>
      </w:pPr>
      <w:r>
        <w:t>Issuing date</w:t>
      </w:r>
      <w:r>
        <w:tab/>
      </w:r>
      <w:r>
        <w:tab/>
      </w:r>
      <w:r>
        <w:tab/>
      </w:r>
      <w:r>
        <w:tab/>
      </w:r>
      <w:r>
        <w:tab/>
        <w:t>12/06/2015</w:t>
      </w:r>
    </w:p>
    <w:p w:rsidR="00D15DD8" w:rsidRPr="00D92CA9" w:rsidRDefault="00D15DD8" w:rsidP="00CA3E28">
      <w:pPr>
        <w:pBdr>
          <w:top w:val="single" w:sz="12" w:space="1" w:color="auto"/>
          <w:left w:val="single" w:sz="12" w:space="4" w:color="auto"/>
          <w:bottom w:val="single" w:sz="12" w:space="1" w:color="auto"/>
          <w:right w:val="single" w:sz="12" w:space="4" w:color="auto"/>
        </w:pBdr>
        <w:spacing w:after="120" w:line="240" w:lineRule="exact"/>
        <w:rPr>
          <w:b/>
        </w:rPr>
      </w:pPr>
      <w:r w:rsidRPr="00D92CA9">
        <w:rPr>
          <w:b/>
        </w:rPr>
        <w:t xml:space="preserve">SECTION 2.                                      </w:t>
      </w:r>
      <w:r>
        <w:rPr>
          <w:b/>
        </w:rPr>
        <w:t xml:space="preserve">  </w:t>
      </w:r>
      <w:r w:rsidRPr="00D92CA9">
        <w:rPr>
          <w:b/>
        </w:rPr>
        <w:t xml:space="preserve">              HAZARDS IDENTIFICATION</w:t>
      </w:r>
    </w:p>
    <w:p w:rsidR="00D15DD8" w:rsidRDefault="00D15DD8" w:rsidP="00122187">
      <w:pPr>
        <w:spacing w:line="240" w:lineRule="auto"/>
      </w:pPr>
      <w:r>
        <w:t xml:space="preserve">GHS Classification                                                      </w:t>
      </w:r>
    </w:p>
    <w:p w:rsidR="00D15DD8" w:rsidRDefault="00D15DD8" w:rsidP="00122187">
      <w:pPr>
        <w:spacing w:line="240" w:lineRule="auto"/>
      </w:pPr>
      <w:r>
        <w:t>Serious eye damage</w:t>
      </w:r>
      <w:r>
        <w:tab/>
      </w:r>
      <w:r>
        <w:tab/>
        <w:t>:</w:t>
      </w:r>
      <w:r>
        <w:tab/>
      </w:r>
      <w:r>
        <w:tab/>
        <w:t>Category 1</w:t>
      </w:r>
    </w:p>
    <w:p w:rsidR="00D15DD8" w:rsidRDefault="00D15DD8" w:rsidP="00122187">
      <w:pPr>
        <w:spacing w:line="240" w:lineRule="auto"/>
      </w:pPr>
      <w:r>
        <w:t xml:space="preserve">GHS Label element                                                </w:t>
      </w:r>
    </w:p>
    <w:p w:rsidR="00D15DD8" w:rsidRDefault="00D15DD8" w:rsidP="00122187">
      <w:pPr>
        <w:spacing w:line="240" w:lineRule="auto"/>
      </w:pPr>
      <w:r>
        <w:t>Hazard pictograms</w:t>
      </w:r>
      <w:r>
        <w:tab/>
      </w:r>
      <w:r>
        <w:tab/>
        <w:t xml:space="preserve">:                                        </w:t>
      </w:r>
    </w:p>
    <w:p w:rsidR="00D15DD8" w:rsidRDefault="00D15DD8" w:rsidP="00122187">
      <w:pPr>
        <w:spacing w:line="240" w:lineRule="auto"/>
      </w:pPr>
      <w:r>
        <w:t xml:space="preserve">                                                                                    </w:t>
      </w:r>
      <w:r w:rsidRPr="004E1D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D15DD8" w:rsidRDefault="00D15DD8" w:rsidP="00122187">
      <w:pPr>
        <w:spacing w:line="240" w:lineRule="auto"/>
      </w:pPr>
    </w:p>
    <w:p w:rsidR="00D15DD8" w:rsidRDefault="00D15DD8" w:rsidP="00122187">
      <w:pPr>
        <w:spacing w:line="240" w:lineRule="auto"/>
      </w:pPr>
      <w:r>
        <w:t>Signal Word</w:t>
      </w:r>
      <w:r>
        <w:tab/>
      </w:r>
      <w:r>
        <w:tab/>
      </w:r>
      <w:r>
        <w:tab/>
      </w:r>
      <w:r>
        <w:tab/>
      </w:r>
      <w:r>
        <w:tab/>
        <w:t>Warning</w:t>
      </w:r>
    </w:p>
    <w:p w:rsidR="00D15DD8" w:rsidRDefault="00D15DD8" w:rsidP="00122187">
      <w:pPr>
        <w:spacing w:line="240" w:lineRule="auto"/>
      </w:pPr>
      <w:r>
        <w:t>Hazard statements</w:t>
      </w:r>
      <w:r>
        <w:tab/>
      </w:r>
      <w:r>
        <w:tab/>
      </w:r>
      <w:r>
        <w:tab/>
      </w:r>
      <w:r>
        <w:tab/>
        <w:t>Causes serious eye damage</w:t>
      </w:r>
    </w:p>
    <w:p w:rsidR="00D15DD8" w:rsidRDefault="00D15DD8" w:rsidP="00122187">
      <w:pPr>
        <w:spacing w:line="240" w:lineRule="auto"/>
      </w:pPr>
      <w:r>
        <w:t>Precautionary Statements</w:t>
      </w:r>
      <w:r>
        <w:tab/>
        <w:t>:</w:t>
      </w:r>
      <w:r>
        <w:tab/>
      </w:r>
      <w:r>
        <w:tab/>
        <w:t xml:space="preserve">Prevention: </w:t>
      </w:r>
    </w:p>
    <w:p w:rsidR="00D15DD8" w:rsidRDefault="00D15DD8" w:rsidP="00122187">
      <w:pPr>
        <w:spacing w:line="240" w:lineRule="auto"/>
      </w:pPr>
      <w:r>
        <w:t xml:space="preserve">                                                                                   </w:t>
      </w:r>
      <w:r>
        <w:tab/>
        <w:t>Wear eye protection/face protection</w:t>
      </w:r>
    </w:p>
    <w:p w:rsidR="00D15DD8" w:rsidRDefault="00D15DD8" w:rsidP="00122187">
      <w:pPr>
        <w:spacing w:line="240" w:lineRule="auto"/>
      </w:pPr>
      <w:r>
        <w:t xml:space="preserve">                                                                                    </w:t>
      </w:r>
      <w:r>
        <w:tab/>
        <w:t>Response:</w:t>
      </w:r>
    </w:p>
    <w:p w:rsidR="00D15DD8" w:rsidRDefault="00D15DD8" w:rsidP="00122187">
      <w:pPr>
        <w:spacing w:line="240" w:lineRule="auto"/>
      </w:pPr>
      <w:r>
        <w:t xml:space="preserve">                                                                                    </w:t>
      </w:r>
      <w:r>
        <w:tab/>
        <w:t>IF IN EYES: Rinse cautiously with water for several minutes.</w:t>
      </w:r>
    </w:p>
    <w:p w:rsidR="00D15DD8" w:rsidRDefault="00D15DD8" w:rsidP="00122187">
      <w:pPr>
        <w:spacing w:line="240" w:lineRule="auto"/>
      </w:pPr>
      <w:r>
        <w:tab/>
      </w:r>
      <w:r>
        <w:tab/>
        <w:t xml:space="preserve">                                                       </w:t>
      </w:r>
      <w:r>
        <w:tab/>
        <w:t xml:space="preserve">Remove contact lenses, if present and easy to do. Continue </w:t>
      </w:r>
    </w:p>
    <w:p w:rsidR="00D15DD8" w:rsidRDefault="00D15DD8" w:rsidP="00122187">
      <w:pPr>
        <w:spacing w:line="240" w:lineRule="auto"/>
      </w:pPr>
      <w:r>
        <w:t xml:space="preserve">                                                                                    </w:t>
      </w:r>
      <w:r>
        <w:tab/>
        <w:t xml:space="preserve">rinsing.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doctor/physician.</w:t>
      </w:r>
    </w:p>
    <w:p w:rsidR="00D15DD8" w:rsidRDefault="00D15DD8" w:rsidP="00122187">
      <w:pPr>
        <w:spacing w:line="240" w:lineRule="auto"/>
      </w:pPr>
    </w:p>
    <w:p w:rsidR="00D15DD8" w:rsidRDefault="00D15DD8" w:rsidP="00122187">
      <w:pPr>
        <w:spacing w:line="240" w:lineRule="auto"/>
      </w:pPr>
    </w:p>
    <w:p w:rsidR="00D15DD8" w:rsidRDefault="00D15DD8" w:rsidP="00122187">
      <w:pPr>
        <w:spacing w:line="240" w:lineRule="auto"/>
      </w:pPr>
      <w:r>
        <w:t>Other Hazards</w:t>
      </w:r>
      <w:r>
        <w:tab/>
      </w:r>
      <w:r>
        <w:tab/>
      </w:r>
      <w:r>
        <w:tab/>
        <w:t>:</w:t>
      </w:r>
      <w:r>
        <w:tab/>
      </w:r>
      <w:r>
        <w:tab/>
        <w:t>None known.</w:t>
      </w:r>
    </w:p>
    <w:p w:rsidR="00D15DD8" w:rsidRPr="0082323F" w:rsidRDefault="00D15DD8"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D15DD8" w:rsidRDefault="00D15DD8" w:rsidP="006359A3">
      <w:pPr>
        <w:spacing w:line="220" w:lineRule="exact"/>
      </w:pPr>
      <w:r>
        <w:t>Pure substance/m</w:t>
      </w:r>
      <w:r w:rsidRPr="0082323F">
        <w:t>ixture</w:t>
      </w:r>
      <w:r>
        <w:tab/>
        <w:t xml:space="preserve">               :</w:t>
      </w:r>
      <w:r>
        <w:tab/>
        <w:t>Mixture</w:t>
      </w:r>
    </w:p>
    <w:p w:rsidR="00D15DD8" w:rsidRDefault="00D15DD8" w:rsidP="00616996">
      <w:pPr>
        <w:spacing w:after="0" w:line="240" w:lineRule="exact"/>
        <w:rPr>
          <w:b/>
        </w:rPr>
      </w:pPr>
      <w:r>
        <w:rPr>
          <w:b/>
        </w:rPr>
        <w:t xml:space="preserve">Chemical Name                  </w:t>
      </w:r>
      <w:r>
        <w:rPr>
          <w:b/>
        </w:rPr>
        <w:tab/>
        <w:t xml:space="preserve">                                        CAS-No.                                 Concentration (%)</w:t>
      </w:r>
    </w:p>
    <w:p w:rsidR="00D15DD8" w:rsidRDefault="00D15DD8" w:rsidP="00616996">
      <w:pPr>
        <w:spacing w:after="0" w:line="240" w:lineRule="exact"/>
      </w:pPr>
      <w:r>
        <w:t>Alcohol ethoxylate</w:t>
      </w:r>
      <w:r>
        <w:tab/>
      </w:r>
      <w:r>
        <w:tab/>
      </w:r>
      <w:r>
        <w:tab/>
      </w:r>
      <w:r>
        <w:tab/>
      </w:r>
      <w:r>
        <w:tab/>
        <w:t>68439-46-3</w:t>
      </w:r>
      <w:r>
        <w:tab/>
      </w:r>
      <w:r>
        <w:tab/>
      </w:r>
      <w:r>
        <w:tab/>
        <w:t>8-12</w:t>
      </w:r>
    </w:p>
    <w:p w:rsidR="00D15DD8" w:rsidRPr="00616996" w:rsidRDefault="00D15DD8" w:rsidP="00017E14">
      <w:pPr>
        <w:spacing w:after="0" w:line="240" w:lineRule="exact"/>
      </w:pPr>
    </w:p>
    <w:p w:rsidR="00D15DD8" w:rsidRPr="0082323F" w:rsidRDefault="00D15DD8"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D15DD8" w:rsidRDefault="00D15DD8" w:rsidP="005D56D9">
      <w:pPr>
        <w:spacing w:after="0" w:line="240" w:lineRule="exact"/>
      </w:pPr>
      <w:r>
        <w:t>Eye contact                                                     :            Rinse cautiously with water for several minutes. Remove contact</w:t>
      </w:r>
    </w:p>
    <w:p w:rsidR="00D15DD8" w:rsidRDefault="00D15DD8" w:rsidP="005D56D9">
      <w:pPr>
        <w:spacing w:after="0" w:line="240" w:lineRule="exact"/>
      </w:pPr>
      <w:r>
        <w:t xml:space="preserve">                                                                                       lenses, if present and easy to do. Continue rinsing. Get medical</w:t>
      </w:r>
    </w:p>
    <w:p w:rsidR="00D15DD8" w:rsidRDefault="00D15DD8" w:rsidP="005D56D9">
      <w:pPr>
        <w:spacing w:after="120" w:line="240" w:lineRule="exact"/>
      </w:pPr>
      <w:r>
        <w:t xml:space="preserve">                                                                                       attention if irritation persists. </w:t>
      </w:r>
    </w:p>
    <w:p w:rsidR="00D15DD8" w:rsidRPr="0089148E" w:rsidRDefault="00D15DD8" w:rsidP="005D56D9">
      <w:pPr>
        <w:spacing w:after="0" w:line="240" w:lineRule="exact"/>
      </w:pPr>
      <w:r w:rsidRPr="0089148E">
        <w:t>Skin Contact</w:t>
      </w:r>
      <w:r w:rsidRPr="0089148E">
        <w:tab/>
        <w:t xml:space="preserve">                </w:t>
      </w:r>
      <w:r w:rsidRPr="0089148E">
        <w:tab/>
      </w:r>
      <w:r w:rsidRPr="0089148E">
        <w:tab/>
        <w:t xml:space="preserve"> :            No known effect after skin contact. Rinse with water for a few </w:t>
      </w:r>
    </w:p>
    <w:p w:rsidR="00D15DD8" w:rsidRPr="0089148E" w:rsidRDefault="00D15DD8" w:rsidP="005D56D9">
      <w:pPr>
        <w:spacing w:after="120" w:line="240" w:lineRule="exact"/>
      </w:pPr>
      <w:r w:rsidRPr="0089148E">
        <w:t xml:space="preserve">                                                                                       minutes.</w:t>
      </w:r>
    </w:p>
    <w:p w:rsidR="00D15DD8" w:rsidRPr="0089148E" w:rsidRDefault="00D15DD8" w:rsidP="005D56D9">
      <w:pPr>
        <w:spacing w:after="0" w:line="240" w:lineRule="exact"/>
      </w:pPr>
      <w:r w:rsidRPr="0089148E">
        <w:t>If Inhaled</w:t>
      </w:r>
      <w:r w:rsidRPr="0089148E">
        <w:tab/>
      </w:r>
      <w:r w:rsidRPr="0089148E">
        <w:tab/>
      </w:r>
      <w:r w:rsidRPr="0089148E">
        <w:tab/>
        <w:t xml:space="preserve">                :            Remove victim to fresh air and keep at rest in a position </w:t>
      </w:r>
    </w:p>
    <w:p w:rsidR="00D15DD8" w:rsidRPr="0089148E" w:rsidRDefault="00D15DD8" w:rsidP="005D56D9">
      <w:pPr>
        <w:spacing w:after="0" w:line="240" w:lineRule="exact"/>
      </w:pPr>
      <w:r w:rsidRPr="0089148E">
        <w:t xml:space="preserve">                                                                                       comfortable for breathing. Get medical attention if you feel </w:t>
      </w:r>
    </w:p>
    <w:p w:rsidR="00D15DD8" w:rsidRPr="0089148E" w:rsidRDefault="00D15DD8" w:rsidP="005D56D9">
      <w:pPr>
        <w:spacing w:after="120" w:line="240" w:lineRule="exact"/>
      </w:pPr>
      <w:r w:rsidRPr="0089148E">
        <w:t xml:space="preserve">                                                                                       unwell.</w:t>
      </w:r>
    </w:p>
    <w:p w:rsidR="00D15DD8" w:rsidRPr="0089148E" w:rsidRDefault="00D15DD8" w:rsidP="005D56D9">
      <w:pPr>
        <w:spacing w:after="0" w:line="240" w:lineRule="exact"/>
      </w:pPr>
      <w:r w:rsidRPr="0089148E">
        <w:t>If Swallowed</w:t>
      </w:r>
      <w:r w:rsidRPr="0089148E">
        <w:tab/>
      </w:r>
      <w:r w:rsidRPr="0089148E">
        <w:tab/>
      </w:r>
      <w:r w:rsidRPr="0089148E">
        <w:tab/>
      </w:r>
      <w:r w:rsidRPr="0089148E">
        <w:tab/>
        <w:t xml:space="preserve"> :            Rinse mouth out with water. Get medical attention if symptoms </w:t>
      </w:r>
    </w:p>
    <w:p w:rsidR="00D15DD8" w:rsidRPr="0089148E" w:rsidRDefault="00D15DD8" w:rsidP="005D56D9">
      <w:pPr>
        <w:spacing w:after="120" w:line="240" w:lineRule="exact"/>
      </w:pPr>
      <w:r w:rsidRPr="0089148E">
        <w:t xml:space="preserve">                                                                                       occur.</w:t>
      </w:r>
    </w:p>
    <w:p w:rsidR="00D15DD8" w:rsidRPr="0089148E" w:rsidRDefault="00D15DD8" w:rsidP="005D56D9">
      <w:pPr>
        <w:spacing w:after="0" w:line="240" w:lineRule="exact"/>
      </w:pPr>
      <w:r w:rsidRPr="0089148E">
        <w:t>Protection of First-Aiders</w:t>
      </w:r>
      <w:r w:rsidRPr="0089148E">
        <w:tab/>
      </w:r>
      <w:r w:rsidRPr="0089148E">
        <w:tab/>
        <w:t xml:space="preserve"> :            No action shall be taken involving any personal risk or without </w:t>
      </w:r>
    </w:p>
    <w:p w:rsidR="00D15DD8" w:rsidRPr="0089148E" w:rsidRDefault="00D15DD8" w:rsidP="005D56D9">
      <w:pPr>
        <w:spacing w:after="0" w:line="240" w:lineRule="exact"/>
      </w:pPr>
      <w:r w:rsidRPr="0089148E">
        <w:t xml:space="preserve">                                                                                       suitable training. It may be dangerous to a person providing aid</w:t>
      </w:r>
    </w:p>
    <w:p w:rsidR="00D15DD8" w:rsidRPr="0089148E" w:rsidRDefault="00D15DD8" w:rsidP="005D56D9">
      <w:pPr>
        <w:spacing w:after="0" w:line="240" w:lineRule="exact"/>
      </w:pPr>
      <w:r w:rsidRPr="0089148E">
        <w:t xml:space="preserve">                                                                                       to give mouth to mouth resuscitation. If ventilation is inadequate,</w:t>
      </w:r>
    </w:p>
    <w:p w:rsidR="00D15DD8" w:rsidRPr="0089148E" w:rsidRDefault="00D15DD8" w:rsidP="005D56D9">
      <w:pPr>
        <w:spacing w:after="120" w:line="240" w:lineRule="exact"/>
      </w:pPr>
      <w:r w:rsidRPr="0089148E">
        <w:t xml:space="preserve">                                                                                       use respirator that will protect against dust/mist.</w:t>
      </w:r>
    </w:p>
    <w:p w:rsidR="00D15DD8" w:rsidRPr="0089148E" w:rsidRDefault="00D15DD8" w:rsidP="005D56D9">
      <w:pPr>
        <w:spacing w:after="0" w:line="240" w:lineRule="exact"/>
      </w:pPr>
      <w:r w:rsidRPr="0089148E">
        <w:t>Notes to Physician</w:t>
      </w:r>
      <w:r w:rsidRPr="0089148E">
        <w:tab/>
      </w:r>
      <w:r w:rsidRPr="0089148E">
        <w:tab/>
      </w:r>
      <w:r w:rsidRPr="0089148E">
        <w:tab/>
        <w:t xml:space="preserve"> :            Treat symptomatically. Contact poison treatment specialist </w:t>
      </w:r>
    </w:p>
    <w:p w:rsidR="00D15DD8" w:rsidRPr="0089148E" w:rsidRDefault="00D15DD8" w:rsidP="0089148E">
      <w:pPr>
        <w:spacing w:line="240" w:lineRule="auto"/>
      </w:pPr>
      <w:r w:rsidRPr="0089148E">
        <w:t xml:space="preserve">                                                                                       immediately if large quantities have been ingested or inhaled.</w:t>
      </w:r>
    </w:p>
    <w:p w:rsidR="00D15DD8" w:rsidRPr="00C46884" w:rsidRDefault="00D15DD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D15DD8" w:rsidRPr="00E46CFC" w:rsidRDefault="00D15DD8" w:rsidP="00E46CFC">
      <w:pPr>
        <w:spacing w:after="0" w:line="240" w:lineRule="exact"/>
      </w:pPr>
      <w:r>
        <w:t>Suitable extinguishing m</w:t>
      </w:r>
      <w:r w:rsidRPr="00E46CFC">
        <w:t>edia</w:t>
      </w:r>
      <w:r>
        <w:tab/>
      </w:r>
      <w:r>
        <w:tab/>
        <w:t xml:space="preserve">:             </w:t>
      </w:r>
      <w:r w:rsidRPr="00E46CFC">
        <w:t>Use extinguishing measures that are appropriate to local</w:t>
      </w:r>
    </w:p>
    <w:p w:rsidR="00D15DD8" w:rsidRPr="00E46CFC" w:rsidRDefault="00D15DD8"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D15DD8" w:rsidRPr="00E46CFC" w:rsidRDefault="00D15DD8"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D15DD8" w:rsidRDefault="00D15DD8" w:rsidP="00696D8F">
      <w:pPr>
        <w:spacing w:after="0" w:line="240" w:lineRule="exact"/>
      </w:pPr>
      <w:r w:rsidRPr="00E46CFC">
        <w:t>S</w:t>
      </w:r>
      <w:r>
        <w:t xml:space="preserve">pecific hazards during fire          </w:t>
      </w:r>
      <w:r w:rsidRPr="00E46CFC">
        <w:t xml:space="preserve"> </w:t>
      </w:r>
      <w:r>
        <w:tab/>
        <w:t>:             Not flammable or combustible.</w:t>
      </w:r>
    </w:p>
    <w:p w:rsidR="00D15DD8" w:rsidRPr="00E46CFC" w:rsidRDefault="00D15DD8" w:rsidP="00172BEC">
      <w:pPr>
        <w:spacing w:after="120" w:line="240" w:lineRule="exact"/>
      </w:pPr>
      <w:r>
        <w:t>fighting</w:t>
      </w:r>
      <w:r w:rsidRPr="00E46CFC">
        <w:t xml:space="preserve">                                                                      </w:t>
      </w:r>
    </w:p>
    <w:p w:rsidR="00D15DD8" w:rsidRDefault="00D15DD8"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Decomposition products may include the following materials:</w:t>
      </w:r>
    </w:p>
    <w:p w:rsidR="00D15DD8" w:rsidRDefault="00D15DD8" w:rsidP="00696D8F">
      <w:pPr>
        <w:spacing w:after="0" w:line="240" w:lineRule="exact"/>
      </w:pPr>
      <w:r>
        <w:t>products                                                                       Carbon oxides</w:t>
      </w:r>
    </w:p>
    <w:p w:rsidR="00D15DD8" w:rsidRDefault="00D15DD8" w:rsidP="004D0DD7">
      <w:pPr>
        <w:spacing w:after="0" w:line="240" w:lineRule="exact"/>
      </w:pPr>
      <w:r>
        <w:t xml:space="preserve">                                                                                       Nitrogen oxides (NOx)</w:t>
      </w:r>
    </w:p>
    <w:p w:rsidR="00D15DD8" w:rsidRDefault="00D15DD8" w:rsidP="004D0DD7">
      <w:pPr>
        <w:spacing w:after="0" w:line="240" w:lineRule="exact"/>
      </w:pPr>
      <w:r>
        <w:t xml:space="preserve">                                                                                       Sulfur oxides</w:t>
      </w:r>
      <w:r w:rsidRPr="00E46CFC">
        <w:t xml:space="preserve">               </w:t>
      </w:r>
    </w:p>
    <w:p w:rsidR="00D15DD8" w:rsidRPr="00E46CFC" w:rsidRDefault="00D15DD8" w:rsidP="004D0DD7">
      <w:pPr>
        <w:spacing w:after="120" w:line="240" w:lineRule="exact"/>
      </w:pPr>
      <w:r>
        <w:t xml:space="preserve">                                                                                       Oxides of phosphorous</w:t>
      </w:r>
      <w:r w:rsidRPr="00E46CFC">
        <w:t xml:space="preserve">                                                      </w:t>
      </w:r>
    </w:p>
    <w:p w:rsidR="00D15DD8" w:rsidRPr="00E46CFC" w:rsidRDefault="00D15DD8"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Use personal protective equipment.</w:t>
      </w:r>
    </w:p>
    <w:p w:rsidR="00D15DD8" w:rsidRDefault="00D15DD8" w:rsidP="005D56D9">
      <w:pPr>
        <w:spacing w:after="120" w:line="240" w:lineRule="exact"/>
      </w:pPr>
      <w:r w:rsidRPr="00E46CFC">
        <w:t xml:space="preserve">for </w:t>
      </w:r>
      <w:r>
        <w:t>fire-f</w:t>
      </w:r>
      <w:r w:rsidRPr="00E46CFC">
        <w:t xml:space="preserve">ighters                                                          </w:t>
      </w:r>
    </w:p>
    <w:p w:rsidR="00D15DD8" w:rsidRDefault="00D15DD8" w:rsidP="00CE4411">
      <w:pPr>
        <w:spacing w:after="0" w:line="240" w:lineRule="exact"/>
      </w:pPr>
      <w:r>
        <w:t>Specific extinguishing methods                 :             Fire residues and contaminated fire extinguishing water must be</w:t>
      </w:r>
    </w:p>
    <w:p w:rsidR="00D15DD8" w:rsidRDefault="00D15DD8" w:rsidP="00CE4411">
      <w:pPr>
        <w:spacing w:after="0" w:line="240" w:lineRule="exact"/>
      </w:pPr>
      <w:r>
        <w:t xml:space="preserve">                                                                                       disposed of in accordance with local regulations. In the event of</w:t>
      </w:r>
    </w:p>
    <w:p w:rsidR="00D15DD8" w:rsidRDefault="00D15DD8" w:rsidP="00F4460A">
      <w:pPr>
        <w:spacing w:line="240" w:lineRule="auto"/>
      </w:pPr>
      <w:r>
        <w:t xml:space="preserve">                                                                                       fire and/or explosion do not breathe fumes.</w:t>
      </w:r>
    </w:p>
    <w:p w:rsidR="00D15DD8" w:rsidRDefault="00D15DD8" w:rsidP="00F4460A">
      <w:pPr>
        <w:spacing w:line="240" w:lineRule="auto"/>
      </w:pPr>
    </w:p>
    <w:p w:rsidR="00D15DD8" w:rsidRPr="00E46CFC" w:rsidRDefault="00D15DD8" w:rsidP="00F4460A">
      <w:pPr>
        <w:spacing w:line="240" w:lineRule="auto"/>
      </w:pPr>
    </w:p>
    <w:p w:rsidR="00D15DD8" w:rsidRPr="00E46CFC" w:rsidRDefault="00D15DD8"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D15DD8" w:rsidRPr="008956E2" w:rsidRDefault="00D15DD8" w:rsidP="008956E2">
      <w:pPr>
        <w:spacing w:after="0" w:line="240" w:lineRule="exact"/>
      </w:pPr>
      <w:r w:rsidRPr="008956E2">
        <w:t xml:space="preserve">Personal Precautions                         </w:t>
      </w:r>
      <w:r w:rsidRPr="008956E2">
        <w:tab/>
        <w:t>:</w:t>
      </w:r>
      <w:r w:rsidRPr="008956E2">
        <w:tab/>
        <w:t>Use personal protective equipment as required.</w:t>
      </w:r>
    </w:p>
    <w:p w:rsidR="00D15DD8" w:rsidRPr="008956E2" w:rsidRDefault="00D15DD8" w:rsidP="008956E2">
      <w:pPr>
        <w:spacing w:after="120" w:line="240" w:lineRule="exact"/>
      </w:pPr>
      <w:r w:rsidRPr="008956E2">
        <w:t>Procedures</w:t>
      </w:r>
      <w:r w:rsidRPr="008956E2">
        <w:tab/>
      </w:r>
      <w:r w:rsidRPr="008956E2">
        <w:tab/>
        <w:t xml:space="preserve">                                 </w:t>
      </w:r>
    </w:p>
    <w:p w:rsidR="00D15DD8" w:rsidRPr="008956E2" w:rsidRDefault="00D15DD8" w:rsidP="008956E2">
      <w:pPr>
        <w:spacing w:after="0" w:line="240" w:lineRule="exact"/>
      </w:pPr>
      <w:r w:rsidRPr="008956E2">
        <w:t>Environmental Precautions</w:t>
      </w:r>
      <w:r w:rsidRPr="008956E2">
        <w:tab/>
      </w:r>
      <w:r w:rsidRPr="008956E2">
        <w:tab/>
        <w:t>:</w:t>
      </w:r>
      <w:r w:rsidRPr="008956E2">
        <w:tab/>
        <w:t>Avoid contact of large amounts of spilled material and runoff with</w:t>
      </w:r>
    </w:p>
    <w:p w:rsidR="00D15DD8" w:rsidRPr="008956E2" w:rsidRDefault="00D15DD8" w:rsidP="008956E2">
      <w:pPr>
        <w:spacing w:after="120" w:line="240" w:lineRule="exact"/>
      </w:pPr>
      <w:r w:rsidRPr="008956E2">
        <w:t xml:space="preserve">                                                                                       Soil and surface waterways.</w:t>
      </w:r>
    </w:p>
    <w:p w:rsidR="00D15DD8" w:rsidRPr="00A13281" w:rsidRDefault="00D15DD8" w:rsidP="008956E2">
      <w:pPr>
        <w:spacing w:after="0" w:line="240" w:lineRule="auto"/>
      </w:pPr>
      <w:r w:rsidRPr="008956E2">
        <w:t>Methods for Cleaning Up</w:t>
      </w:r>
      <w:r>
        <w:rPr>
          <w:b/>
        </w:rPr>
        <w:t xml:space="preserve">                           </w:t>
      </w:r>
      <w:r>
        <w:t>:              Use a water rinse for final clean-up.</w:t>
      </w:r>
    </w:p>
    <w:p w:rsidR="00D15DD8" w:rsidRDefault="00D15DD8" w:rsidP="008956E2">
      <w:pPr>
        <w:spacing w:after="0" w:line="240" w:lineRule="exact"/>
      </w:pPr>
    </w:p>
    <w:p w:rsidR="00D15DD8" w:rsidRPr="00C46884" w:rsidRDefault="00D15DD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D15DD8" w:rsidRPr="00B504C3" w:rsidRDefault="00D15DD8" w:rsidP="00B504C3">
      <w:pPr>
        <w:spacing w:after="0" w:line="240" w:lineRule="exact"/>
      </w:pPr>
      <w:r w:rsidRPr="00B504C3">
        <w:t>Advice on Safe Handling</w:t>
      </w:r>
      <w:r w:rsidRPr="00B504C3">
        <w:tab/>
        <w:t xml:space="preserve">             </w:t>
      </w:r>
      <w:r>
        <w:t xml:space="preserve">             </w:t>
      </w:r>
      <w:r w:rsidRPr="00B504C3">
        <w:t xml:space="preserve">  :</w:t>
      </w:r>
      <w:r w:rsidRPr="00B504C3">
        <w:tab/>
        <w:t xml:space="preserve">Do not ingest. Do not get in eyes or on skin or clothing. Do not </w:t>
      </w:r>
    </w:p>
    <w:p w:rsidR="00D15DD8" w:rsidRPr="00B504C3" w:rsidRDefault="00D15DD8" w:rsidP="00B504C3">
      <w:pPr>
        <w:spacing w:after="0" w:line="240" w:lineRule="exact"/>
      </w:pPr>
      <w:r w:rsidRPr="00B504C3">
        <w:t xml:space="preserve">                                                                                       breath vapor or mist. Use only with adequate ventilation. </w:t>
      </w:r>
      <w:smartTag w:uri="urn:schemas-microsoft-com:office:smarttags" w:element="country-region">
        <w:r w:rsidRPr="00B504C3">
          <w:t>Wash</w:t>
        </w:r>
      </w:smartTag>
    </w:p>
    <w:p w:rsidR="00D15DD8" w:rsidRDefault="00D15DD8" w:rsidP="00B504C3">
      <w:pPr>
        <w:spacing w:after="120" w:line="240" w:lineRule="exact"/>
      </w:pPr>
      <w:r w:rsidRPr="00B504C3">
        <w:t xml:space="preserve">                                                                                       thoroughly after handling.                                                                                                                                      </w:t>
      </w:r>
      <w:r>
        <w:t xml:space="preserve">                              </w:t>
      </w:r>
    </w:p>
    <w:p w:rsidR="00D15DD8" w:rsidRPr="00B504C3" w:rsidRDefault="00D15DD8" w:rsidP="00B504C3">
      <w:pPr>
        <w:spacing w:after="0" w:line="240" w:lineRule="exact"/>
      </w:pPr>
      <w:r w:rsidRPr="00B504C3">
        <w:t>Conditions for Safe Storage</w:t>
      </w:r>
      <w:r>
        <w:tab/>
        <w:t xml:space="preserve">             </w:t>
      </w:r>
      <w:r w:rsidRPr="00B504C3">
        <w:t xml:space="preserve"> :   </w:t>
      </w:r>
      <w:r>
        <w:t xml:space="preserve"> </w:t>
      </w:r>
      <w:r w:rsidRPr="00B504C3">
        <w:t xml:space="preserve">         Keep out of reach of children. Keep container tightly closed. Store</w:t>
      </w:r>
    </w:p>
    <w:p w:rsidR="00D15DD8" w:rsidRPr="00B504C3" w:rsidRDefault="00D15DD8" w:rsidP="00B504C3">
      <w:pPr>
        <w:spacing w:line="240" w:lineRule="exact"/>
      </w:pPr>
      <w:r w:rsidRPr="00B504C3">
        <w:t xml:space="preserve">                                                                                       in suitable labeled containers.</w:t>
      </w:r>
    </w:p>
    <w:p w:rsidR="00D15DD8" w:rsidRPr="00B504C3" w:rsidRDefault="00D15DD8" w:rsidP="00B504C3">
      <w:pPr>
        <w:spacing w:after="0" w:line="240" w:lineRule="auto"/>
      </w:pPr>
      <w:r w:rsidRPr="00B504C3">
        <w:t>Storage Temperatures                                :             Store between the following temperatures: 0  ̊C and 50  ̊C.</w:t>
      </w:r>
    </w:p>
    <w:p w:rsidR="00D15DD8" w:rsidRDefault="00D15DD8" w:rsidP="009711D6">
      <w:pPr>
        <w:spacing w:after="0" w:line="240" w:lineRule="exact"/>
      </w:pPr>
    </w:p>
    <w:p w:rsidR="00D15DD8" w:rsidRPr="00497B72" w:rsidRDefault="00D15DD8"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D15DD8" w:rsidRDefault="00D15DD8" w:rsidP="009711D6">
      <w:pPr>
        <w:spacing w:line="240" w:lineRule="exact"/>
        <w:rPr>
          <w:b/>
        </w:rPr>
      </w:pPr>
      <w:r w:rsidRPr="00215CC8">
        <w:rPr>
          <w:b/>
        </w:rPr>
        <w:t>Ingredients with workplace control parameters</w:t>
      </w:r>
    </w:p>
    <w:p w:rsidR="00D15DD8" w:rsidRDefault="00D15DD8" w:rsidP="00ED7FF1">
      <w:pPr>
        <w:pBdr>
          <w:top w:val="single" w:sz="4" w:space="1" w:color="auto"/>
          <w:left w:val="single" w:sz="4" w:space="0" w:color="auto"/>
          <w:bottom w:val="single" w:sz="4" w:space="1" w:color="auto"/>
          <w:right w:val="single" w:sz="4" w:space="4" w:color="auto"/>
          <w:between w:val="single" w:sz="4" w:space="1" w:color="auto"/>
        </w:pBdr>
        <w:spacing w:after="0"/>
      </w:pPr>
      <w:r>
        <w:t>Ingredients                            CAS-No.                             Form of                                    Permissible                                Basis</w:t>
      </w:r>
    </w:p>
    <w:p w:rsidR="00D15DD8" w:rsidRPr="00ED7FF1" w:rsidRDefault="00D15DD8" w:rsidP="00ED7FF1">
      <w:pPr>
        <w:pBdr>
          <w:top w:val="single" w:sz="4" w:space="1" w:color="auto"/>
          <w:left w:val="single" w:sz="4" w:space="0" w:color="auto"/>
          <w:bottom w:val="single" w:sz="4" w:space="1" w:color="auto"/>
          <w:right w:val="single" w:sz="4" w:space="4" w:color="auto"/>
          <w:between w:val="single" w:sz="4" w:space="1" w:color="auto"/>
        </w:pBdr>
        <w:spacing w:line="240" w:lineRule="auto"/>
      </w:pPr>
      <w:r>
        <w:t>None</w:t>
      </w:r>
    </w:p>
    <w:p w:rsidR="00D15DD8" w:rsidRPr="00ED7FF1" w:rsidRDefault="00D15DD8" w:rsidP="00ED7FF1">
      <w:pPr>
        <w:spacing w:after="0" w:line="240" w:lineRule="exact"/>
      </w:pPr>
      <w:r w:rsidRPr="00ED7FF1">
        <w:t>Appropriate Engineering</w:t>
      </w:r>
      <w:r w:rsidRPr="00ED7FF1">
        <w:tab/>
      </w:r>
      <w:r w:rsidRPr="00ED7FF1">
        <w:tab/>
        <w:t>:            Use only with adequate ventilation. If user operations generate</w:t>
      </w:r>
    </w:p>
    <w:p w:rsidR="00D15DD8" w:rsidRPr="00ED7FF1" w:rsidRDefault="00D15DD8" w:rsidP="00ED7FF1">
      <w:pPr>
        <w:spacing w:after="0" w:line="240" w:lineRule="exact"/>
      </w:pPr>
      <w:r w:rsidRPr="00ED7FF1">
        <w:t>Controls</w:t>
      </w:r>
      <w:r w:rsidRPr="00ED7FF1">
        <w:tab/>
      </w:r>
      <w:r w:rsidRPr="00ED7FF1">
        <w:tab/>
      </w:r>
      <w:r w:rsidRPr="00ED7FF1">
        <w:tab/>
      </w:r>
      <w:r w:rsidRPr="00ED7FF1">
        <w:tab/>
        <w:t xml:space="preserve">              dust, fumes, gas, vapor or mist, use process enclosures, local</w:t>
      </w:r>
    </w:p>
    <w:p w:rsidR="00D15DD8" w:rsidRPr="00ED7FF1" w:rsidRDefault="00D15DD8" w:rsidP="00ED7FF1">
      <w:pPr>
        <w:spacing w:after="0" w:line="240" w:lineRule="exact"/>
      </w:pPr>
      <w:r w:rsidRPr="00ED7FF1">
        <w:t xml:space="preserve">                                                                                      exhaust ventilation or other engineering controls to keep worker </w:t>
      </w:r>
    </w:p>
    <w:p w:rsidR="00D15DD8" w:rsidRPr="00ED7FF1" w:rsidRDefault="00D15DD8" w:rsidP="00ED7FF1">
      <w:pPr>
        <w:spacing w:after="0" w:line="240" w:lineRule="exact"/>
      </w:pPr>
      <w:r w:rsidRPr="00ED7FF1">
        <w:t xml:space="preserve">                                                                                      exposure to airborne contaminants below any recommended or</w:t>
      </w:r>
    </w:p>
    <w:p w:rsidR="00D15DD8" w:rsidRPr="00ED7FF1" w:rsidRDefault="00D15DD8" w:rsidP="00ED7FF1">
      <w:pPr>
        <w:spacing w:after="0" w:line="240" w:lineRule="exact"/>
      </w:pPr>
      <w:r w:rsidRPr="00ED7FF1">
        <w:t xml:space="preserve">                                                                                      statuary limits. Provide suitable facilities for quick drenching or </w:t>
      </w:r>
    </w:p>
    <w:p w:rsidR="00D15DD8" w:rsidRPr="00ED7FF1" w:rsidRDefault="00D15DD8" w:rsidP="00ED7FF1">
      <w:pPr>
        <w:spacing w:after="0" w:line="240" w:lineRule="exact"/>
      </w:pPr>
      <w:r w:rsidRPr="00ED7FF1">
        <w:t xml:space="preserve">                                                                                      flushing of the eyes and body in case of contact or splash hazard.</w:t>
      </w:r>
    </w:p>
    <w:p w:rsidR="00D15DD8" w:rsidRPr="00ED7FF1" w:rsidRDefault="00D15DD8" w:rsidP="00ED7FF1">
      <w:pPr>
        <w:spacing w:after="160" w:line="240" w:lineRule="exact"/>
        <w:rPr>
          <w:b/>
        </w:rPr>
      </w:pPr>
      <w:r w:rsidRPr="00ED7FF1">
        <w:rPr>
          <w:b/>
        </w:rPr>
        <w:t>Personal Protective Equipment</w:t>
      </w:r>
    </w:p>
    <w:p w:rsidR="00D15DD8" w:rsidRPr="00ED7FF1" w:rsidRDefault="00D15DD8" w:rsidP="00ED7FF1">
      <w:pPr>
        <w:spacing w:after="120" w:line="240" w:lineRule="exact"/>
      </w:pPr>
      <w:r w:rsidRPr="00ED7FF1">
        <w:t>Eye/Face Protection</w:t>
      </w:r>
      <w:r w:rsidRPr="00ED7FF1">
        <w:tab/>
      </w:r>
      <w:r w:rsidRPr="00ED7FF1">
        <w:tab/>
      </w:r>
      <w:r w:rsidRPr="00ED7FF1">
        <w:tab/>
        <w:t>:</w:t>
      </w:r>
      <w:r w:rsidRPr="00ED7FF1">
        <w:tab/>
        <w:t xml:space="preserve">No protective equipment is needed under normal use conditions. </w:t>
      </w:r>
    </w:p>
    <w:p w:rsidR="00D15DD8" w:rsidRPr="00ED7FF1" w:rsidRDefault="00D15DD8" w:rsidP="00ED7FF1">
      <w:pPr>
        <w:spacing w:after="120" w:line="240" w:lineRule="exact"/>
      </w:pPr>
      <w:r w:rsidRPr="00ED7FF1">
        <w:t>Hand Protection</w:t>
      </w:r>
      <w:r w:rsidRPr="00ED7FF1">
        <w:tab/>
      </w:r>
      <w:r w:rsidRPr="00ED7FF1">
        <w:tab/>
      </w:r>
      <w:r w:rsidRPr="00ED7FF1">
        <w:tab/>
        <w:t>:             No protective equipment is needed under normal use conditions.</w:t>
      </w:r>
    </w:p>
    <w:p w:rsidR="00D15DD8" w:rsidRPr="00ED7FF1" w:rsidRDefault="00D15DD8" w:rsidP="00ED7FF1">
      <w:pPr>
        <w:spacing w:after="120" w:line="240" w:lineRule="exact"/>
      </w:pPr>
      <w:r w:rsidRPr="00ED7FF1">
        <w:t>Skin Protection</w:t>
      </w:r>
      <w:r w:rsidRPr="00ED7FF1">
        <w:tab/>
      </w:r>
      <w:r w:rsidRPr="00ED7FF1">
        <w:tab/>
      </w:r>
      <w:r w:rsidRPr="00ED7FF1">
        <w:tab/>
      </w:r>
      <w:r w:rsidRPr="00ED7FF1">
        <w:tab/>
        <w:t>:</w:t>
      </w:r>
      <w:r w:rsidRPr="00ED7FF1">
        <w:tab/>
        <w:t>No protective equipment is needed under normal use conditions.</w:t>
      </w:r>
    </w:p>
    <w:p w:rsidR="00D15DD8" w:rsidRPr="00ED7FF1" w:rsidRDefault="00D15DD8" w:rsidP="00ED7FF1">
      <w:pPr>
        <w:spacing w:after="0" w:line="240" w:lineRule="exact"/>
      </w:pPr>
      <w:r w:rsidRPr="00ED7FF1">
        <w:t>Respiratory Protection</w:t>
      </w:r>
      <w:r w:rsidRPr="00ED7FF1">
        <w:tab/>
      </w:r>
      <w:r w:rsidRPr="00ED7FF1">
        <w:tab/>
      </w:r>
      <w:r w:rsidRPr="00ED7FF1">
        <w:tab/>
        <w:t xml:space="preserve">:             Wear appropriate respirator when ventilation is inadequate and </w:t>
      </w:r>
    </w:p>
    <w:p w:rsidR="00D15DD8" w:rsidRPr="00ED7FF1" w:rsidRDefault="00D15DD8" w:rsidP="00ED7FF1">
      <w:pPr>
        <w:spacing w:after="120" w:line="240" w:lineRule="exact"/>
      </w:pPr>
      <w:r w:rsidRPr="00ED7FF1">
        <w:t xml:space="preserve">                                                                                       occupational exposure limits are exceeded.</w:t>
      </w:r>
    </w:p>
    <w:p w:rsidR="00D15DD8" w:rsidRPr="00ED7FF1" w:rsidRDefault="00D15DD8" w:rsidP="00ED7FF1">
      <w:pPr>
        <w:spacing w:after="0" w:line="240" w:lineRule="exact"/>
      </w:pPr>
      <w:r w:rsidRPr="00ED7FF1">
        <w:t>Hygiene Measures</w:t>
      </w:r>
      <w:r w:rsidRPr="00ED7FF1">
        <w:tab/>
      </w:r>
      <w:r w:rsidRPr="00ED7FF1">
        <w:tab/>
      </w:r>
      <w:r w:rsidRPr="00ED7FF1">
        <w:tab/>
        <w:t xml:space="preserve">:             Wash hands, forearms and face thoroughly after handling </w:t>
      </w:r>
    </w:p>
    <w:p w:rsidR="00D15DD8" w:rsidRPr="00ED7FF1" w:rsidRDefault="00D15DD8" w:rsidP="00ED7FF1">
      <w:pPr>
        <w:spacing w:after="0" w:line="240" w:lineRule="exact"/>
      </w:pPr>
      <w:r w:rsidRPr="00ED7FF1">
        <w:t xml:space="preserve">                                                                                       chemical products, before eating, smoking and using the lavatory  </w:t>
      </w:r>
    </w:p>
    <w:p w:rsidR="00D15DD8" w:rsidRPr="00ED7FF1" w:rsidRDefault="00D15DD8" w:rsidP="00ED7FF1">
      <w:pPr>
        <w:spacing w:after="0" w:line="240" w:lineRule="exact"/>
      </w:pPr>
      <w:r w:rsidRPr="00ED7FF1">
        <w:t xml:space="preserve">                                                                                       and at the end of the working period. Appropriate techniques </w:t>
      </w:r>
    </w:p>
    <w:p w:rsidR="00D15DD8" w:rsidRPr="00ED7FF1" w:rsidRDefault="00D15DD8" w:rsidP="00ED7FF1">
      <w:pPr>
        <w:spacing w:after="0" w:line="240" w:lineRule="exact"/>
      </w:pPr>
      <w:r w:rsidRPr="00ED7FF1">
        <w:t xml:space="preserve">                                                                                       should be used to remove potentially contaminated clothing.</w:t>
      </w:r>
    </w:p>
    <w:p w:rsidR="00D15DD8" w:rsidRDefault="00D15DD8" w:rsidP="00ED7FF1">
      <w:pPr>
        <w:spacing w:after="0" w:line="240" w:lineRule="exact"/>
      </w:pPr>
      <w:r w:rsidRPr="00ED7FF1">
        <w:t xml:space="preserve">                                                                                       Wash contaminated clothing before reusing.</w:t>
      </w:r>
    </w:p>
    <w:p w:rsidR="00D15DD8" w:rsidRDefault="00D15DD8" w:rsidP="00ED7FF1">
      <w:pPr>
        <w:spacing w:after="0" w:line="240" w:lineRule="exact"/>
      </w:pPr>
    </w:p>
    <w:p w:rsidR="00D15DD8" w:rsidRDefault="00D15DD8" w:rsidP="00ED7FF1">
      <w:pPr>
        <w:spacing w:after="0" w:line="240" w:lineRule="exact"/>
      </w:pPr>
    </w:p>
    <w:p w:rsidR="00D15DD8" w:rsidRDefault="00D15DD8" w:rsidP="00ED7FF1">
      <w:pPr>
        <w:spacing w:after="0" w:line="240" w:lineRule="exact"/>
      </w:pPr>
    </w:p>
    <w:p w:rsidR="00D15DD8" w:rsidRDefault="00D15DD8" w:rsidP="00ED7FF1">
      <w:pPr>
        <w:spacing w:after="0" w:line="240" w:lineRule="exact"/>
      </w:pPr>
    </w:p>
    <w:p w:rsidR="00D15DD8" w:rsidRPr="00ED7FF1" w:rsidRDefault="00D15DD8" w:rsidP="00ED7FF1">
      <w:pPr>
        <w:spacing w:after="0" w:line="240" w:lineRule="exact"/>
      </w:pPr>
    </w:p>
    <w:p w:rsidR="00D15DD8" w:rsidRPr="00ED7FF1" w:rsidRDefault="00D15DD8" w:rsidP="00ED7FF1">
      <w:pPr>
        <w:spacing w:after="0" w:line="240" w:lineRule="exact"/>
      </w:pPr>
    </w:p>
    <w:p w:rsidR="00D15DD8" w:rsidRPr="00B219DC" w:rsidRDefault="00D15DD8"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D15DD8" w:rsidRPr="00B219DC" w:rsidRDefault="00D15DD8" w:rsidP="00A63071">
      <w:pPr>
        <w:spacing w:after="80" w:line="240" w:lineRule="exact"/>
      </w:pPr>
      <w:r w:rsidRPr="00B219DC">
        <w:t>Appearance</w:t>
      </w:r>
      <w:r w:rsidRPr="00B219DC">
        <w:tab/>
      </w:r>
      <w:r w:rsidRPr="00B219DC">
        <w:tab/>
      </w:r>
      <w:r w:rsidRPr="00B219DC">
        <w:tab/>
      </w:r>
      <w:r>
        <w:t xml:space="preserve">              :</w:t>
      </w:r>
      <w:r>
        <w:tab/>
        <w:t>L</w:t>
      </w:r>
      <w:r w:rsidRPr="00B219DC">
        <w:t>iquid</w:t>
      </w:r>
    </w:p>
    <w:p w:rsidR="00D15DD8" w:rsidRPr="00B219DC" w:rsidRDefault="00D15DD8" w:rsidP="00A63071">
      <w:pPr>
        <w:spacing w:after="80" w:line="240" w:lineRule="exact"/>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yellow</w:t>
      </w:r>
    </w:p>
    <w:p w:rsidR="00D15DD8" w:rsidRPr="00B219DC" w:rsidRDefault="00D15DD8" w:rsidP="00A63071">
      <w:pPr>
        <w:spacing w:after="80" w:line="240" w:lineRule="exact"/>
      </w:pPr>
      <w:r w:rsidRPr="00B219DC">
        <w:t>Odor</w:t>
      </w:r>
      <w:r w:rsidRPr="00B219DC">
        <w:tab/>
      </w:r>
      <w:r w:rsidRPr="00B219DC">
        <w:tab/>
      </w:r>
      <w:r w:rsidRPr="00B219DC">
        <w:tab/>
      </w:r>
      <w:r w:rsidRPr="00B219DC">
        <w:tab/>
      </w:r>
      <w:r w:rsidRPr="00B219DC">
        <w:tab/>
        <w:t>:</w:t>
      </w:r>
      <w:r w:rsidRPr="00B219DC">
        <w:tab/>
      </w:r>
      <w:r>
        <w:t>citrus</w:t>
      </w:r>
    </w:p>
    <w:p w:rsidR="00D15DD8" w:rsidRPr="00B219DC" w:rsidRDefault="00D15DD8" w:rsidP="00A63071">
      <w:pPr>
        <w:spacing w:after="80" w:line="240" w:lineRule="exact"/>
      </w:pPr>
      <w:r w:rsidRPr="00B219DC">
        <w:t>pH</w:t>
      </w:r>
      <w:r w:rsidRPr="00B219DC">
        <w:tab/>
      </w:r>
      <w:r w:rsidRPr="00B219DC">
        <w:tab/>
      </w:r>
      <w:r w:rsidRPr="00B219DC">
        <w:tab/>
      </w:r>
      <w:r w:rsidRPr="00B219DC">
        <w:tab/>
      </w:r>
      <w:r w:rsidRPr="00B219DC">
        <w:tab/>
        <w:t>:</w:t>
      </w:r>
      <w:r w:rsidRPr="00B219DC">
        <w:tab/>
      </w:r>
      <w:r>
        <w:t>6.6 – 8.6</w:t>
      </w:r>
      <w:r w:rsidRPr="00B219DC">
        <w:t xml:space="preserve">, </w:t>
      </w:r>
      <w:r>
        <w:t>(</w:t>
      </w:r>
      <w:r w:rsidRPr="00B219DC">
        <w:t>1</w:t>
      </w:r>
      <w:r>
        <w:t xml:space="preserve">00 </w:t>
      </w:r>
      <w:r w:rsidRPr="00B219DC">
        <w:t>%</w:t>
      </w:r>
      <w:r>
        <w:t>)</w:t>
      </w:r>
    </w:p>
    <w:p w:rsidR="00D15DD8" w:rsidRPr="00B219DC" w:rsidRDefault="00D15DD8" w:rsidP="00A63071">
      <w:pPr>
        <w:spacing w:after="80" w:line="240" w:lineRule="exact"/>
      </w:pPr>
      <w:r>
        <w:t>Flash p</w:t>
      </w:r>
      <w:r w:rsidRPr="00B219DC">
        <w:t>oint</w:t>
      </w:r>
      <w:r w:rsidRPr="00B219DC">
        <w:tab/>
      </w:r>
      <w:r w:rsidRPr="00B219DC">
        <w:tab/>
      </w:r>
      <w:r w:rsidRPr="00B219DC">
        <w:tab/>
      </w:r>
      <w:r w:rsidRPr="00B219DC">
        <w:tab/>
      </w:r>
      <w:r>
        <w:t>:</w:t>
      </w:r>
      <w:r>
        <w:tab/>
        <w:t>&gt; 100  ̊C</w:t>
      </w:r>
    </w:p>
    <w:p w:rsidR="00D15DD8" w:rsidRPr="00B219DC" w:rsidRDefault="00D15DD8"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D15DD8" w:rsidRPr="00B219DC" w:rsidRDefault="00D15DD8"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D15DD8" w:rsidRPr="00B219DC" w:rsidRDefault="00D15DD8" w:rsidP="00A63071">
      <w:pPr>
        <w:spacing w:after="80" w:line="240" w:lineRule="exact"/>
      </w:pPr>
      <w:r>
        <w:t>Initial boiling p</w:t>
      </w:r>
      <w:r w:rsidRPr="00B219DC">
        <w:t>oint and</w:t>
      </w:r>
      <w:r w:rsidRPr="00B219DC">
        <w:tab/>
      </w:r>
      <w:r w:rsidRPr="00B219DC">
        <w:tab/>
        <w:t xml:space="preserve">              :         </w:t>
      </w:r>
      <w:r>
        <w:t xml:space="preserve"> </w:t>
      </w:r>
      <w:r w:rsidRPr="00B219DC">
        <w:t xml:space="preserve">   </w:t>
      </w:r>
      <w:r>
        <w:t xml:space="preserve"> &gt; 100  ̊C (&gt;212  ̊C)</w:t>
      </w:r>
      <w:r w:rsidRPr="00B219DC">
        <w:t xml:space="preserve">                                                                                                                            </w:t>
      </w:r>
      <w:r>
        <w:t>boiling r</w:t>
      </w:r>
      <w:r w:rsidRPr="00B219DC">
        <w:t xml:space="preserve">ange                                                </w:t>
      </w:r>
    </w:p>
    <w:p w:rsidR="00D15DD8" w:rsidRPr="00B219DC" w:rsidRDefault="00D15DD8" w:rsidP="00A63071">
      <w:pPr>
        <w:spacing w:after="80" w:line="240" w:lineRule="exact"/>
      </w:pPr>
      <w:r w:rsidRPr="00B219DC">
        <w:t>Evaporation Rate</w:t>
      </w:r>
      <w:r w:rsidRPr="00B219DC">
        <w:tab/>
      </w:r>
      <w:r w:rsidRPr="00B219DC">
        <w:tab/>
      </w:r>
      <w:r w:rsidRPr="00B219DC">
        <w:tab/>
        <w:t>:</w:t>
      </w:r>
      <w:r w:rsidRPr="00B219DC">
        <w:tab/>
        <w:t>No data available</w:t>
      </w:r>
    </w:p>
    <w:p w:rsidR="00D15DD8" w:rsidRPr="00B219DC" w:rsidRDefault="00D15DD8"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D15DD8" w:rsidRPr="00B219DC" w:rsidRDefault="00D15DD8" w:rsidP="00A63071">
      <w:pPr>
        <w:spacing w:after="80" w:line="240" w:lineRule="exact"/>
      </w:pPr>
      <w:r w:rsidRPr="00B219DC">
        <w:t>Upper Explosion Limit</w:t>
      </w:r>
      <w:r w:rsidRPr="00B219DC">
        <w:tab/>
      </w:r>
      <w:r w:rsidRPr="00B219DC">
        <w:tab/>
      </w:r>
      <w:r w:rsidRPr="00B219DC">
        <w:tab/>
        <w:t>:</w:t>
      </w:r>
      <w:r w:rsidRPr="00B219DC">
        <w:tab/>
        <w:t>No data available</w:t>
      </w:r>
    </w:p>
    <w:p w:rsidR="00D15DD8" w:rsidRPr="00B219DC" w:rsidRDefault="00D15DD8" w:rsidP="00A63071">
      <w:pPr>
        <w:spacing w:after="80" w:line="240" w:lineRule="exact"/>
      </w:pPr>
      <w:r w:rsidRPr="00B219DC">
        <w:t>Lower Explosion Limit</w:t>
      </w:r>
      <w:r w:rsidRPr="00B219DC">
        <w:tab/>
      </w:r>
      <w:r w:rsidRPr="00B219DC">
        <w:tab/>
      </w:r>
      <w:r w:rsidRPr="00B219DC">
        <w:tab/>
        <w:t>:</w:t>
      </w:r>
      <w:r w:rsidRPr="00B219DC">
        <w:tab/>
        <w:t>No data available</w:t>
      </w:r>
    </w:p>
    <w:p w:rsidR="00D15DD8" w:rsidRPr="00B219DC" w:rsidRDefault="00D15DD8"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D15DD8" w:rsidRPr="00B219DC" w:rsidRDefault="00D15DD8" w:rsidP="00A63071">
      <w:pPr>
        <w:spacing w:after="80" w:line="240" w:lineRule="exact"/>
      </w:pPr>
      <w:r w:rsidRPr="00B219DC">
        <w:t>Relative Vapor Density</w:t>
      </w:r>
      <w:r w:rsidRPr="00B219DC">
        <w:tab/>
      </w:r>
      <w:r w:rsidRPr="00B219DC">
        <w:tab/>
      </w:r>
      <w:r w:rsidRPr="00B219DC">
        <w:tab/>
        <w:t>:</w:t>
      </w:r>
      <w:r w:rsidRPr="00B219DC">
        <w:tab/>
        <w:t>No data available</w:t>
      </w:r>
    </w:p>
    <w:p w:rsidR="00D15DD8" w:rsidRPr="00B219DC" w:rsidRDefault="00D15DD8" w:rsidP="00A63071">
      <w:pPr>
        <w:spacing w:after="80" w:line="240" w:lineRule="exact"/>
      </w:pPr>
      <w:r w:rsidRPr="00B219DC">
        <w:t xml:space="preserve">Specific Gravity                                       </w:t>
      </w:r>
      <w:r>
        <w:t xml:space="preserve"> </w:t>
      </w:r>
      <w:r w:rsidRPr="00B219DC">
        <w:t xml:space="preserve">     :             </w:t>
      </w:r>
      <w:r>
        <w:t>1.071</w:t>
      </w:r>
    </w:p>
    <w:p w:rsidR="00D15DD8" w:rsidRPr="00B219DC" w:rsidRDefault="00D15DD8" w:rsidP="00A63071">
      <w:pPr>
        <w:spacing w:after="80" w:line="240" w:lineRule="exact"/>
      </w:pPr>
      <w:r w:rsidRPr="00B219DC">
        <w:t>Relative Density</w:t>
      </w:r>
      <w:r w:rsidRPr="00B219DC">
        <w:tab/>
      </w:r>
      <w:r w:rsidRPr="00B219DC">
        <w:tab/>
      </w:r>
      <w:r>
        <w:t xml:space="preserve">                            </w:t>
      </w:r>
      <w:r w:rsidRPr="00B219DC">
        <w:tab/>
      </w:r>
      <w:r>
        <w:t>:</w:t>
      </w:r>
      <w:r>
        <w:tab/>
        <w:t>1.012 to 1.032 (Water = 1)</w:t>
      </w:r>
    </w:p>
    <w:p w:rsidR="00D15DD8" w:rsidRPr="00B219DC" w:rsidRDefault="00D15DD8" w:rsidP="00A63071">
      <w:pPr>
        <w:spacing w:after="80" w:line="240" w:lineRule="exact"/>
      </w:pPr>
      <w:r w:rsidRPr="00B219DC">
        <w:t>Water Solubility</w:t>
      </w:r>
      <w:r w:rsidRPr="00B219DC">
        <w:tab/>
      </w:r>
      <w:r w:rsidRPr="00B219DC">
        <w:tab/>
      </w:r>
      <w:r>
        <w:t xml:space="preserve">                       </w:t>
      </w:r>
      <w:r w:rsidRPr="00B219DC">
        <w:tab/>
      </w:r>
      <w:r>
        <w:t>:</w:t>
      </w:r>
      <w:r>
        <w:tab/>
        <w:t>soluble</w:t>
      </w:r>
    </w:p>
    <w:p w:rsidR="00D15DD8" w:rsidRPr="00B219DC" w:rsidRDefault="00D15DD8" w:rsidP="00A63071">
      <w:pPr>
        <w:spacing w:after="80" w:line="240" w:lineRule="exact"/>
      </w:pPr>
      <w:r w:rsidRPr="00B219DC">
        <w:t>Solubility in Other Solvents</w:t>
      </w:r>
      <w:r w:rsidRPr="00B219DC">
        <w:tab/>
      </w:r>
      <w:r w:rsidRPr="00B219DC">
        <w:tab/>
        <w:t>:</w:t>
      </w:r>
      <w:r w:rsidRPr="00B219DC">
        <w:tab/>
        <w:t>No data available</w:t>
      </w:r>
    </w:p>
    <w:p w:rsidR="00D15DD8" w:rsidRPr="00B219DC" w:rsidRDefault="00D15DD8" w:rsidP="00A63071">
      <w:pPr>
        <w:spacing w:after="80" w:line="240" w:lineRule="exact"/>
      </w:pPr>
      <w:r w:rsidRPr="00B219DC">
        <w:t xml:space="preserve">Partition Coefficient: n-                                                                                                                                                                                      Octanol/Water                                             :         </w:t>
      </w:r>
      <w:r>
        <w:t xml:space="preserve"> </w:t>
      </w:r>
      <w:r w:rsidRPr="00B219DC">
        <w:t xml:space="preserve">    No data available</w:t>
      </w:r>
    </w:p>
    <w:p w:rsidR="00D15DD8" w:rsidRPr="00B219DC" w:rsidRDefault="00D15DD8" w:rsidP="00A63071">
      <w:pPr>
        <w:spacing w:after="80" w:line="240" w:lineRule="exact"/>
      </w:pPr>
      <w:r w:rsidRPr="00B219DC">
        <w:t>Autoignition Temperature</w:t>
      </w:r>
      <w:r w:rsidRPr="00B219DC">
        <w:tab/>
      </w:r>
      <w:r w:rsidRPr="00B219DC">
        <w:tab/>
        <w:t>:</w:t>
      </w:r>
      <w:r w:rsidRPr="00B219DC">
        <w:tab/>
        <w:t>No data available</w:t>
      </w:r>
    </w:p>
    <w:p w:rsidR="00D15DD8" w:rsidRPr="00B219DC" w:rsidRDefault="00D15DD8" w:rsidP="00A63071">
      <w:pPr>
        <w:spacing w:after="80" w:line="240" w:lineRule="exact"/>
      </w:pPr>
      <w:r w:rsidRPr="00B219DC">
        <w:t>Thermal Decomposition</w:t>
      </w:r>
      <w:r w:rsidRPr="00B219DC">
        <w:tab/>
      </w:r>
      <w:r>
        <w:t xml:space="preserve">                     </w:t>
      </w:r>
      <w:r w:rsidRPr="00B219DC">
        <w:tab/>
        <w:t>:</w:t>
      </w:r>
      <w:r w:rsidRPr="00B219DC">
        <w:tab/>
        <w:t>No data available</w:t>
      </w:r>
    </w:p>
    <w:p w:rsidR="00D15DD8" w:rsidRPr="00B219DC" w:rsidRDefault="00D15DD8" w:rsidP="00A63071">
      <w:pPr>
        <w:spacing w:after="80" w:line="240" w:lineRule="exact"/>
      </w:pPr>
      <w:r w:rsidRPr="00B219DC">
        <w:t>Viscosity, Kinematic</w:t>
      </w:r>
      <w:r>
        <w:tab/>
      </w:r>
      <w:r>
        <w:tab/>
      </w:r>
      <w:r>
        <w:tab/>
        <w:t>:</w:t>
      </w:r>
      <w:r>
        <w:tab/>
        <w:t>Dynamic (room temperature): 13mPa·s(13cP)</w:t>
      </w:r>
    </w:p>
    <w:p w:rsidR="00D15DD8" w:rsidRPr="00B219DC" w:rsidRDefault="00D15DD8" w:rsidP="00A63071">
      <w:pPr>
        <w:spacing w:after="80" w:line="240" w:lineRule="exact"/>
      </w:pPr>
      <w:r w:rsidRPr="00B219DC">
        <w:t>Explosive Properties</w:t>
      </w:r>
      <w:r w:rsidRPr="00B219DC">
        <w:tab/>
      </w:r>
      <w:r w:rsidRPr="00B219DC">
        <w:tab/>
      </w:r>
      <w:r w:rsidRPr="00B219DC">
        <w:tab/>
        <w:t>:</w:t>
      </w:r>
      <w:r w:rsidRPr="00B219DC">
        <w:tab/>
        <w:t>No data available</w:t>
      </w:r>
    </w:p>
    <w:p w:rsidR="00D15DD8" w:rsidRPr="00B219DC" w:rsidRDefault="00D15DD8" w:rsidP="00A63071">
      <w:pPr>
        <w:spacing w:after="80" w:line="240" w:lineRule="exact"/>
      </w:pPr>
      <w:r w:rsidRPr="00B219DC">
        <w:t>Oxidizing Properties</w:t>
      </w:r>
      <w:r>
        <w:tab/>
      </w:r>
      <w:r>
        <w:tab/>
      </w:r>
      <w:r>
        <w:tab/>
        <w:t>:</w:t>
      </w:r>
      <w:r>
        <w:tab/>
        <w:t xml:space="preserve">The substance/mixture is not classified as oxidizing </w:t>
      </w:r>
    </w:p>
    <w:p w:rsidR="00D15DD8" w:rsidRPr="00B219DC" w:rsidRDefault="00D15DD8" w:rsidP="00A63071">
      <w:pPr>
        <w:spacing w:after="80" w:line="240" w:lineRule="exact"/>
      </w:pPr>
      <w:r w:rsidRPr="00B219DC">
        <w:t>Molecular Weight</w:t>
      </w:r>
      <w:r w:rsidRPr="00B219DC">
        <w:tab/>
      </w:r>
      <w:r w:rsidRPr="00B219DC">
        <w:tab/>
      </w:r>
      <w:r w:rsidRPr="00B219DC">
        <w:tab/>
        <w:t>:</w:t>
      </w:r>
      <w:r w:rsidRPr="00B219DC">
        <w:tab/>
        <w:t>No data available</w:t>
      </w:r>
    </w:p>
    <w:p w:rsidR="00D15DD8" w:rsidRPr="000167B0" w:rsidRDefault="00D15DD8"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D15DD8" w:rsidRPr="00C8039B" w:rsidRDefault="00D15DD8"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C8039B">
        <w:rPr>
          <w:b/>
        </w:rPr>
        <w:t>SECTION 10.                                                           STABILITY AND REACTIVITY</w:t>
      </w:r>
    </w:p>
    <w:p w:rsidR="00D15DD8" w:rsidRPr="00FA2A4F" w:rsidRDefault="00D15DD8" w:rsidP="00FA2A4F">
      <w:pPr>
        <w:spacing w:after="120" w:line="240" w:lineRule="exact"/>
      </w:pPr>
      <w:r w:rsidRPr="00FA2A4F">
        <w:t>Chemical Stability</w:t>
      </w:r>
      <w:r w:rsidRPr="00FA2A4F">
        <w:tab/>
      </w:r>
      <w:r w:rsidRPr="00FA2A4F">
        <w:tab/>
      </w:r>
      <w:r w:rsidRPr="00FA2A4F">
        <w:tab/>
        <w:t>:</w:t>
      </w:r>
      <w:r w:rsidRPr="00FA2A4F">
        <w:tab/>
        <w:t>This product is stable</w:t>
      </w:r>
    </w:p>
    <w:p w:rsidR="00D15DD8" w:rsidRPr="00FA2A4F" w:rsidRDefault="00D15DD8" w:rsidP="00FA2A4F">
      <w:pPr>
        <w:spacing w:after="0" w:line="240" w:lineRule="exact"/>
      </w:pPr>
      <w:r w:rsidRPr="00FA2A4F">
        <w:t>Possibility of Hazardous</w:t>
      </w:r>
      <w:r w:rsidRPr="00FA2A4F">
        <w:tab/>
      </w:r>
      <w:r w:rsidRPr="00FA2A4F">
        <w:tab/>
      </w:r>
      <w:r>
        <w:t xml:space="preserve">              </w:t>
      </w:r>
      <w:r w:rsidRPr="00FA2A4F">
        <w:t>:</w:t>
      </w:r>
      <w:r w:rsidRPr="00FA2A4F">
        <w:tab/>
        <w:t xml:space="preserve">Under normal conditions of storage and use, hazardous reactions   </w:t>
      </w:r>
    </w:p>
    <w:p w:rsidR="00D15DD8" w:rsidRPr="00FA2A4F" w:rsidRDefault="00D15DD8" w:rsidP="00FA2A4F">
      <w:pPr>
        <w:spacing w:after="120" w:line="240" w:lineRule="exact"/>
      </w:pPr>
      <w:r w:rsidRPr="00FA2A4F">
        <w:t>Reactions</w:t>
      </w:r>
      <w:r w:rsidRPr="00FA2A4F">
        <w:tab/>
      </w:r>
      <w:r w:rsidRPr="00FA2A4F">
        <w:tab/>
      </w:r>
      <w:r w:rsidRPr="00FA2A4F">
        <w:tab/>
      </w:r>
      <w:r w:rsidRPr="00FA2A4F">
        <w:tab/>
      </w:r>
      <w:r w:rsidRPr="00FA2A4F">
        <w:tab/>
        <w:t>will not occur.</w:t>
      </w:r>
    </w:p>
    <w:p w:rsidR="00D15DD8" w:rsidRPr="00FA2A4F" w:rsidRDefault="00D15DD8" w:rsidP="00FA2A4F">
      <w:pPr>
        <w:spacing w:after="120" w:line="240" w:lineRule="exact"/>
      </w:pPr>
      <w:r w:rsidRPr="00FA2A4F">
        <w:t>Conditions to Avoid</w:t>
      </w:r>
      <w:r>
        <w:tab/>
      </w:r>
      <w:r>
        <w:tab/>
      </w:r>
      <w:r>
        <w:tab/>
        <w:t xml:space="preserve">:             </w:t>
      </w:r>
      <w:r w:rsidRPr="00FA2A4F">
        <w:t>No specific data.</w:t>
      </w:r>
    </w:p>
    <w:p w:rsidR="00D15DD8" w:rsidRPr="00FA2A4F" w:rsidRDefault="00D15DD8" w:rsidP="00FA2A4F">
      <w:pPr>
        <w:spacing w:after="120" w:line="240" w:lineRule="exact"/>
      </w:pPr>
      <w:r w:rsidRPr="00FA2A4F">
        <w:t xml:space="preserve">Materials to avoid                                 </w:t>
      </w:r>
      <w:r>
        <w:t xml:space="preserve"> </w:t>
      </w:r>
      <w:r w:rsidRPr="00FA2A4F">
        <w:t xml:space="preserve">      :         </w:t>
      </w:r>
      <w:r>
        <w:t xml:space="preserve">  </w:t>
      </w:r>
      <w:r w:rsidRPr="00FA2A4F">
        <w:t xml:space="preserve">  Not available.</w:t>
      </w:r>
    </w:p>
    <w:p w:rsidR="00D15DD8" w:rsidRPr="00FA2A4F" w:rsidRDefault="00D15DD8" w:rsidP="00FA2A4F">
      <w:pPr>
        <w:spacing w:after="0" w:line="240" w:lineRule="exact"/>
      </w:pPr>
      <w:r w:rsidRPr="00FA2A4F">
        <w:t>Hazardous Decomposition</w:t>
      </w:r>
      <w:r>
        <w:tab/>
      </w:r>
      <w:r>
        <w:tab/>
        <w:t xml:space="preserve">:             </w:t>
      </w:r>
      <w:r w:rsidRPr="00FA2A4F">
        <w:t xml:space="preserve">Under normal conditions of storage and use, hazardous  </w:t>
      </w:r>
    </w:p>
    <w:p w:rsidR="00D15DD8" w:rsidRPr="00FA2A4F" w:rsidRDefault="00D15DD8" w:rsidP="00FA2A4F">
      <w:pPr>
        <w:spacing w:after="120" w:line="240" w:lineRule="exact"/>
      </w:pPr>
      <w:r w:rsidRPr="00FA2A4F">
        <w:t xml:space="preserve">Products                                                                  </w:t>
      </w:r>
      <w:r>
        <w:t xml:space="preserve"> </w:t>
      </w:r>
      <w:r w:rsidRPr="00FA2A4F">
        <w:t xml:space="preserve"> </w:t>
      </w:r>
      <w:r>
        <w:t xml:space="preserve">  </w:t>
      </w:r>
      <w:r w:rsidRPr="00FA2A4F">
        <w:t xml:space="preserve"> decomposition products should not be produced.</w:t>
      </w:r>
    </w:p>
    <w:p w:rsidR="00D15DD8" w:rsidRDefault="00D15DD8" w:rsidP="005B407C">
      <w:pPr>
        <w:spacing w:after="120" w:line="240" w:lineRule="exact"/>
      </w:pPr>
    </w:p>
    <w:p w:rsidR="00D15DD8" w:rsidRDefault="00D15DD8" w:rsidP="005B407C">
      <w:pPr>
        <w:spacing w:after="120" w:line="240" w:lineRule="exact"/>
      </w:pPr>
    </w:p>
    <w:p w:rsidR="00D15DD8" w:rsidRPr="001604F2" w:rsidRDefault="00D15DD8"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D15DD8" w:rsidRPr="00C56A38" w:rsidRDefault="00D15DD8" w:rsidP="005B407C">
      <w:pPr>
        <w:spacing w:after="100" w:line="240" w:lineRule="exact"/>
      </w:pPr>
      <w:r w:rsidRPr="00C56A38">
        <w:t>Information on likely routes of</w:t>
      </w:r>
      <w:r>
        <w:t xml:space="preserve">                 :             Inhalation, Eye contact, Skin contact   </w:t>
      </w:r>
    </w:p>
    <w:p w:rsidR="00D15DD8" w:rsidRDefault="00D15DD8" w:rsidP="005B407C">
      <w:pPr>
        <w:spacing w:after="100" w:line="240" w:lineRule="exact"/>
      </w:pPr>
      <w:r w:rsidRPr="00C56A38">
        <w:t xml:space="preserve">exposure              </w:t>
      </w:r>
      <w:r>
        <w:t xml:space="preserve">          </w:t>
      </w:r>
    </w:p>
    <w:p w:rsidR="00D15DD8" w:rsidRPr="00C56A38" w:rsidRDefault="00D15DD8" w:rsidP="005B407C">
      <w:pPr>
        <w:spacing w:after="160" w:line="240" w:lineRule="exact"/>
        <w:rPr>
          <w:b/>
        </w:rPr>
      </w:pPr>
      <w:r>
        <w:rPr>
          <w:b/>
        </w:rPr>
        <w:t>Potential Health Effects</w:t>
      </w:r>
    </w:p>
    <w:p w:rsidR="00D15DD8" w:rsidRPr="00C56A38" w:rsidRDefault="00D15DD8"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D15DD8" w:rsidRPr="00C56A38" w:rsidRDefault="00D15DD8"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D15DD8" w:rsidRPr="00C56A38" w:rsidRDefault="00D15DD8"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D15DD8" w:rsidRPr="004070D1" w:rsidRDefault="00D15DD8" w:rsidP="005B407C">
      <w:pPr>
        <w:spacing w:after="100" w:line="240" w:lineRule="exact"/>
      </w:pPr>
      <w:r w:rsidRPr="00C56A38">
        <w:t>Chronic exposure</w:t>
      </w:r>
      <w:r>
        <w:rPr>
          <w:b/>
        </w:rPr>
        <w:t xml:space="preserve">                                       :             </w:t>
      </w:r>
      <w:r>
        <w:t>Health injuries are not known or expected under normal use.</w:t>
      </w:r>
    </w:p>
    <w:p w:rsidR="00D15DD8" w:rsidRDefault="00D15DD8" w:rsidP="005B407C">
      <w:pPr>
        <w:spacing w:after="160" w:line="240" w:lineRule="exact"/>
        <w:rPr>
          <w:b/>
        </w:rPr>
      </w:pPr>
      <w:r>
        <w:rPr>
          <w:b/>
        </w:rPr>
        <w:t>Experience with human exposure</w:t>
      </w:r>
    </w:p>
    <w:p w:rsidR="00D15DD8" w:rsidRPr="000959DC" w:rsidRDefault="00D15DD8"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D15DD8" w:rsidRPr="000959DC" w:rsidRDefault="00D15DD8"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D15DD8" w:rsidRPr="000959DC" w:rsidRDefault="00D15DD8" w:rsidP="005B407C">
      <w:pPr>
        <w:spacing w:after="100" w:line="240" w:lineRule="exact"/>
      </w:pPr>
      <w:r w:rsidRPr="000959DC">
        <w:t>Inhalation                                                     :</w:t>
      </w:r>
      <w:r>
        <w:t xml:space="preserve">             Harmful if inhaled.          </w:t>
      </w:r>
      <w:r w:rsidRPr="000959DC">
        <w:t xml:space="preserve">  </w:t>
      </w:r>
      <w:r>
        <w:t xml:space="preserve"> </w:t>
      </w:r>
    </w:p>
    <w:p w:rsidR="00D15DD8" w:rsidRDefault="00D15DD8" w:rsidP="005B407C">
      <w:pPr>
        <w:spacing w:after="160" w:line="240" w:lineRule="exact"/>
        <w:rPr>
          <w:b/>
        </w:rPr>
      </w:pPr>
      <w:r w:rsidRPr="000959DC">
        <w:rPr>
          <w:b/>
        </w:rPr>
        <w:t>Toxicity</w:t>
      </w:r>
    </w:p>
    <w:p w:rsidR="00D15DD8" w:rsidRPr="00FA2A4F" w:rsidRDefault="00D15DD8" w:rsidP="00FA2A4F">
      <w:pPr>
        <w:spacing w:after="0" w:line="240" w:lineRule="exact"/>
      </w:pPr>
      <w:r w:rsidRPr="00FA2A4F">
        <w:t xml:space="preserve">    Product/ingredient name</w:t>
      </w:r>
    </w:p>
    <w:p w:rsidR="00D15DD8" w:rsidRDefault="00D15DD8" w:rsidP="00FA2A4F">
      <w:pPr>
        <w:spacing w:after="0" w:line="240" w:lineRule="exact"/>
      </w:pPr>
      <w:r>
        <w:t xml:space="preserve">    Oxirane, methyl-, polymer with oxirane                  LC50 Inhalation           Rat         0.147 mg/l</w:t>
      </w:r>
    </w:p>
    <w:p w:rsidR="00D15DD8" w:rsidRPr="009E3CF8" w:rsidRDefault="00D15DD8" w:rsidP="00FA2A4F">
      <w:pPr>
        <w:spacing w:after="0" w:line="240" w:lineRule="exact"/>
      </w:pPr>
      <w:r>
        <w:t xml:space="preserve">                                                                                             Dusts and mists</w:t>
      </w:r>
    </w:p>
    <w:p w:rsidR="00D15DD8" w:rsidRDefault="00D15DD8" w:rsidP="00FA2A4F">
      <w:pPr>
        <w:spacing w:after="0" w:line="240" w:lineRule="exact"/>
      </w:pPr>
      <w:r>
        <w:rPr>
          <w:b/>
        </w:rPr>
        <w:t xml:space="preserve">                                                                                             </w:t>
      </w:r>
      <w:r>
        <w:t>LD50 Dermal               Rabbit  &gt;2000 mg/kg</w:t>
      </w:r>
    </w:p>
    <w:p w:rsidR="00D15DD8" w:rsidRDefault="00D15DD8" w:rsidP="00017E14">
      <w:pPr>
        <w:spacing w:after="120" w:line="240" w:lineRule="exact"/>
      </w:pPr>
      <w:r>
        <w:t xml:space="preserve">                                                                                             LD50 Oral                     Rat        &gt;7000 mg/kg</w:t>
      </w:r>
    </w:p>
    <w:p w:rsidR="00D15DD8" w:rsidRPr="00017E14" w:rsidRDefault="00D15DD8" w:rsidP="00017E14">
      <w:pPr>
        <w:spacing w:after="120" w:line="240" w:lineRule="exact"/>
      </w:pPr>
      <w:r w:rsidRPr="00784BDD">
        <w:rPr>
          <w:b/>
        </w:rPr>
        <w:t>Chronic toxicity</w:t>
      </w:r>
    </w:p>
    <w:p w:rsidR="00D15DD8" w:rsidRPr="00784BDD" w:rsidRDefault="00D15DD8" w:rsidP="00784BDD">
      <w:pPr>
        <w:spacing w:after="0" w:line="240" w:lineRule="exact"/>
      </w:pPr>
      <w:r w:rsidRPr="00784BDD">
        <w:t xml:space="preserve">    Carcinogenicity                                :  No known significant effects or critical hazards.</w:t>
      </w:r>
    </w:p>
    <w:p w:rsidR="00D15DD8" w:rsidRPr="00784BDD" w:rsidRDefault="00D15DD8" w:rsidP="00784BDD">
      <w:pPr>
        <w:spacing w:after="0" w:line="240" w:lineRule="exact"/>
      </w:pPr>
      <w:r w:rsidRPr="00784BDD">
        <w:t xml:space="preserve">    Mutagenicity                                    :  No known significant effects or critical hazards.</w:t>
      </w:r>
    </w:p>
    <w:p w:rsidR="00D15DD8" w:rsidRPr="00784BDD" w:rsidRDefault="00D15DD8" w:rsidP="00784BDD">
      <w:pPr>
        <w:spacing w:after="0" w:line="240" w:lineRule="exact"/>
      </w:pPr>
      <w:r w:rsidRPr="00784BDD">
        <w:t xml:space="preserve">    Teratogenicity                                  :  No known significant effects or critical hazards.</w:t>
      </w:r>
    </w:p>
    <w:p w:rsidR="00D15DD8" w:rsidRPr="00784BDD" w:rsidRDefault="00D15DD8" w:rsidP="00784BDD">
      <w:pPr>
        <w:spacing w:after="0" w:line="240" w:lineRule="exact"/>
      </w:pPr>
      <w:r w:rsidRPr="00784BDD">
        <w:t xml:space="preserve">    Developmental effects                   :  No known significant effects or critical hazards.</w:t>
      </w:r>
    </w:p>
    <w:p w:rsidR="00D15DD8" w:rsidRDefault="00D15DD8" w:rsidP="00FA2A4F">
      <w:pPr>
        <w:spacing w:after="0" w:line="240" w:lineRule="exact"/>
      </w:pPr>
      <w:r w:rsidRPr="00784BDD">
        <w:t xml:space="preserve">    Fertility effects                                 :  No known significant effects or critical hazards.</w:t>
      </w:r>
    </w:p>
    <w:p w:rsidR="00D15DD8" w:rsidRPr="000959DC" w:rsidRDefault="00D15DD8" w:rsidP="00FA2A4F">
      <w:pPr>
        <w:spacing w:after="0" w:line="240" w:lineRule="exact"/>
        <w:rPr>
          <w:b/>
        </w:rPr>
      </w:pPr>
    </w:p>
    <w:p w:rsidR="00D15DD8" w:rsidRDefault="00D15DD8" w:rsidP="00EF6789">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D15DD8" w:rsidRDefault="00D15DD8" w:rsidP="006F3150">
      <w:pPr>
        <w:spacing w:after="120" w:line="220" w:lineRule="exact"/>
      </w:pPr>
      <w:r>
        <w:rPr>
          <w:b/>
        </w:rPr>
        <w:t xml:space="preserve">Ecotoxicity                                                     :             </w:t>
      </w:r>
      <w:r>
        <w:t>No known significant effects or critical hazards.</w:t>
      </w:r>
    </w:p>
    <w:p w:rsidR="00D15DD8" w:rsidRDefault="00D15DD8" w:rsidP="006F3150">
      <w:pPr>
        <w:spacing w:after="160" w:line="220" w:lineRule="exact"/>
      </w:pPr>
      <w:r w:rsidRPr="00DB3488">
        <w:t>Environmental Effects</w:t>
      </w:r>
      <w:r>
        <w:rPr>
          <w:b/>
        </w:rPr>
        <w:t xml:space="preserve">                                 :             </w:t>
      </w:r>
      <w:r>
        <w:t>Harmful to aquatic life</w:t>
      </w:r>
    </w:p>
    <w:p w:rsidR="00D15DD8" w:rsidRDefault="00D15DD8" w:rsidP="006F3150">
      <w:pPr>
        <w:spacing w:after="120" w:line="220" w:lineRule="exact"/>
        <w:rPr>
          <w:b/>
        </w:rPr>
      </w:pPr>
      <w:r>
        <w:rPr>
          <w:b/>
        </w:rPr>
        <w:t>Product</w:t>
      </w:r>
    </w:p>
    <w:p w:rsidR="00D15DD8" w:rsidRDefault="00D15DD8" w:rsidP="006359A3">
      <w:pPr>
        <w:spacing w:after="120" w:line="240" w:lineRule="exact"/>
      </w:pPr>
      <w:r>
        <w:t>Toxicity to fish                                               :             No data available</w:t>
      </w:r>
    </w:p>
    <w:p w:rsidR="00D15DD8" w:rsidRDefault="00D15DD8" w:rsidP="006F3150">
      <w:pPr>
        <w:spacing w:after="0" w:line="220" w:lineRule="exact"/>
      </w:pPr>
      <w:r>
        <w:t>Toxicity to daphnia and other                    :             No data available</w:t>
      </w:r>
    </w:p>
    <w:p w:rsidR="00D15DD8" w:rsidRDefault="00D15DD8" w:rsidP="006359A3">
      <w:pPr>
        <w:spacing w:after="120" w:line="240" w:lineRule="exact"/>
      </w:pPr>
      <w:r>
        <w:t>aquatic invertebrates</w:t>
      </w:r>
    </w:p>
    <w:p w:rsidR="00D15DD8" w:rsidRDefault="00D15DD8" w:rsidP="006F3150">
      <w:pPr>
        <w:spacing w:after="160" w:line="220" w:lineRule="exact"/>
      </w:pPr>
      <w:r w:rsidRPr="00DB3488">
        <w:t xml:space="preserve">Toxicity to algae           </w:t>
      </w:r>
      <w:r>
        <w:t xml:space="preserve">                                 :            No data available</w:t>
      </w:r>
    </w:p>
    <w:p w:rsidR="00D15DD8" w:rsidRDefault="00D15DD8" w:rsidP="006F3150">
      <w:pPr>
        <w:spacing w:after="120" w:line="220" w:lineRule="exact"/>
        <w:rPr>
          <w:b/>
        </w:rPr>
      </w:pPr>
      <w:r>
        <w:rPr>
          <w:b/>
        </w:rPr>
        <w:t>Ingredients</w:t>
      </w:r>
    </w:p>
    <w:p w:rsidR="00D15DD8" w:rsidRDefault="00D15DD8" w:rsidP="006F3150">
      <w:pPr>
        <w:spacing w:after="0" w:line="220" w:lineRule="exact"/>
      </w:pPr>
      <w:r>
        <w:t xml:space="preserve">Toxicity to fish                                               :            oxirane, methyl-, polymer with oxirane </w:t>
      </w:r>
    </w:p>
    <w:p w:rsidR="00D15DD8" w:rsidRDefault="00D15DD8" w:rsidP="006F3150">
      <w:pPr>
        <w:spacing w:after="160" w:line="220" w:lineRule="exact"/>
      </w:pPr>
      <w:r>
        <w:t xml:space="preserve">                                                                                      96 h LC50: &gt; 100 mg/l</w:t>
      </w:r>
    </w:p>
    <w:p w:rsidR="00D15DD8" w:rsidRPr="006F3150" w:rsidRDefault="00D15DD8" w:rsidP="006F3150">
      <w:pPr>
        <w:spacing w:after="120" w:line="240" w:lineRule="exact"/>
      </w:pPr>
      <w:r w:rsidRPr="006F3150">
        <w:t xml:space="preserve">  Persistence and degradability</w:t>
      </w:r>
    </w:p>
    <w:p w:rsidR="00D15DD8" w:rsidRPr="006F3150" w:rsidRDefault="00D15DD8" w:rsidP="006F3150">
      <w:pPr>
        <w:spacing w:after="120" w:line="240" w:lineRule="exact"/>
      </w:pPr>
      <w:r w:rsidRPr="006F3150">
        <w:t xml:space="preserve">No data available </w:t>
      </w:r>
    </w:p>
    <w:p w:rsidR="00D15DD8" w:rsidRPr="006F3150" w:rsidRDefault="00D15DD8" w:rsidP="006F3150">
      <w:pPr>
        <w:spacing w:after="160" w:line="240" w:lineRule="exact"/>
      </w:pPr>
      <w:r w:rsidRPr="006F3150">
        <w:t xml:space="preserve">  Bioaccumulative potential</w:t>
      </w:r>
    </w:p>
    <w:p w:rsidR="00D15DD8" w:rsidRPr="006F3150" w:rsidRDefault="00D15DD8" w:rsidP="006F3150">
      <w:pPr>
        <w:spacing w:after="160" w:line="240" w:lineRule="exact"/>
      </w:pPr>
      <w:r w:rsidRPr="006F3150">
        <w:t xml:space="preserve">No data available   </w:t>
      </w:r>
    </w:p>
    <w:p w:rsidR="00D15DD8" w:rsidRPr="006F3150" w:rsidRDefault="00D15DD8" w:rsidP="006F3150">
      <w:pPr>
        <w:spacing w:after="120" w:line="240" w:lineRule="exact"/>
      </w:pPr>
      <w:r w:rsidRPr="006F3150">
        <w:t xml:space="preserve">  Mobility in soil</w:t>
      </w:r>
    </w:p>
    <w:p w:rsidR="00D15DD8" w:rsidRDefault="00D15DD8" w:rsidP="006F3150">
      <w:pPr>
        <w:spacing w:after="160" w:line="240" w:lineRule="exact"/>
      </w:pPr>
      <w:r>
        <w:t>No data available</w:t>
      </w:r>
    </w:p>
    <w:p w:rsidR="00D15DD8" w:rsidRDefault="00D15DD8" w:rsidP="006F3150">
      <w:pPr>
        <w:spacing w:after="120" w:line="240" w:lineRule="exact"/>
      </w:pPr>
      <w:r>
        <w:rPr>
          <w:b/>
        </w:rPr>
        <w:t>Other adverse effects</w:t>
      </w:r>
    </w:p>
    <w:p w:rsidR="00D15DD8" w:rsidRPr="006F3150" w:rsidRDefault="00D15DD8" w:rsidP="006F3150">
      <w:pPr>
        <w:spacing w:line="240" w:lineRule="exact"/>
        <w:rPr>
          <w:b/>
        </w:rPr>
      </w:pPr>
      <w:r>
        <w:t>No data available</w:t>
      </w:r>
      <w:r>
        <w:rPr>
          <w:b/>
        </w:rPr>
        <w:t xml:space="preserve">                                                                         </w:t>
      </w:r>
    </w:p>
    <w:p w:rsidR="00D15DD8" w:rsidRPr="00696D8F" w:rsidRDefault="00D15DD8"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D15DD8" w:rsidRPr="00752EA2" w:rsidRDefault="00D15DD8" w:rsidP="00752EA2">
      <w:pPr>
        <w:spacing w:after="0" w:line="240" w:lineRule="exact"/>
      </w:pPr>
      <w:r w:rsidRPr="00752EA2">
        <w:t>Disposal methods</w:t>
      </w:r>
      <w:r w:rsidRPr="00752EA2">
        <w:tab/>
      </w:r>
      <w:r w:rsidRPr="00752EA2">
        <w:tab/>
      </w:r>
      <w:r w:rsidRPr="00752EA2">
        <w:tab/>
        <w:t xml:space="preserve">:            Avoid disposal. Attempt to use product completely in accordance </w:t>
      </w:r>
    </w:p>
    <w:p w:rsidR="00D15DD8" w:rsidRPr="00752EA2" w:rsidRDefault="00D15DD8" w:rsidP="00752EA2">
      <w:pPr>
        <w:spacing w:after="120" w:line="240" w:lineRule="exact"/>
      </w:pPr>
      <w:r w:rsidRPr="00752EA2">
        <w:t xml:space="preserve">                                                                                     with intended use. </w:t>
      </w:r>
    </w:p>
    <w:p w:rsidR="00D15DD8" w:rsidRPr="00752EA2" w:rsidRDefault="00D15DD8" w:rsidP="00752EA2">
      <w:pPr>
        <w:spacing w:after="0" w:line="240" w:lineRule="exact"/>
      </w:pPr>
      <w:r w:rsidRPr="00752EA2">
        <w:t xml:space="preserve">Disposal Considerations                        </w:t>
      </w:r>
      <w:r>
        <w:t xml:space="preserve"> </w:t>
      </w:r>
      <w:r w:rsidRPr="00752EA2">
        <w:t xml:space="preserve">    :            Disposal should be in accordance with applicable regional, national</w:t>
      </w:r>
    </w:p>
    <w:p w:rsidR="00D15DD8" w:rsidRPr="00752EA2" w:rsidRDefault="00D15DD8" w:rsidP="00752EA2">
      <w:pPr>
        <w:spacing w:line="240" w:lineRule="auto"/>
      </w:pPr>
      <w:r w:rsidRPr="00752EA2">
        <w:t xml:space="preserve">                                                                                     and local laws and regulations.</w:t>
      </w:r>
    </w:p>
    <w:p w:rsidR="00D15DD8" w:rsidRPr="00696D8F" w:rsidRDefault="00D15DD8"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D15DD8" w:rsidRPr="00696D8F" w:rsidRDefault="00D15DD8" w:rsidP="006359A3">
      <w:pPr>
        <w:spacing w:line="240" w:lineRule="exact"/>
      </w:pPr>
      <w:r w:rsidRPr="00696D8F">
        <w:t>This shipper/consignor/sender is responsible to ensure that the packaging, labeling, and markings are in compliance with the selected mode of transport.</w:t>
      </w:r>
    </w:p>
    <w:p w:rsidR="00D15DD8" w:rsidRDefault="00D15DD8" w:rsidP="006359A3">
      <w:pPr>
        <w:spacing w:after="0" w:line="240" w:lineRule="exact"/>
        <w:rPr>
          <w:b/>
        </w:rPr>
      </w:pPr>
      <w:r w:rsidRPr="00CD1E31">
        <w:rPr>
          <w:b/>
        </w:rPr>
        <w:t>Land Transport (DOT)</w:t>
      </w:r>
    </w:p>
    <w:p w:rsidR="00D15DD8" w:rsidRPr="00CD1E31" w:rsidRDefault="00D15DD8" w:rsidP="006359A3">
      <w:pPr>
        <w:spacing w:after="120" w:line="240" w:lineRule="exact"/>
      </w:pPr>
      <w:r>
        <w:t>Not dangerous goods</w:t>
      </w:r>
    </w:p>
    <w:p w:rsidR="00D15DD8" w:rsidRDefault="00D15DD8" w:rsidP="006359A3">
      <w:pPr>
        <w:spacing w:after="0" w:line="240" w:lineRule="exact"/>
        <w:rPr>
          <w:b/>
        </w:rPr>
      </w:pPr>
      <w:r w:rsidRPr="00CD1E31">
        <w:rPr>
          <w:b/>
        </w:rPr>
        <w:t>Sea Transport (IMDG/IMO)</w:t>
      </w:r>
    </w:p>
    <w:p w:rsidR="00D15DD8" w:rsidRDefault="00D15DD8" w:rsidP="00626C68">
      <w:pPr>
        <w:spacing w:after="120" w:line="240" w:lineRule="exact"/>
      </w:pPr>
      <w:r>
        <w:t>Not dangerous goods</w:t>
      </w:r>
    </w:p>
    <w:p w:rsidR="00D15DD8" w:rsidRPr="00626C68" w:rsidRDefault="00D15DD8" w:rsidP="00626C68">
      <w:pPr>
        <w:spacing w:line="240" w:lineRule="auto"/>
        <w:rPr>
          <w:b/>
        </w:rPr>
      </w:pPr>
      <w:r w:rsidRPr="00626C68">
        <w:rPr>
          <w:b/>
        </w:rPr>
        <w:t>For transport in bulk, see shipping documents for specific transportation information.</w:t>
      </w:r>
    </w:p>
    <w:p w:rsidR="00D15DD8" w:rsidRPr="00696D8F" w:rsidRDefault="00D15DD8"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D15DD8" w:rsidRDefault="00D15DD8" w:rsidP="006F3150">
      <w:pPr>
        <w:spacing w:after="120" w:line="240" w:lineRule="exact"/>
        <w:rPr>
          <w:b/>
        </w:rPr>
      </w:pPr>
      <w:r>
        <w:rPr>
          <w:b/>
        </w:rPr>
        <w:t>EPCRA – Emergency Planning and Community Right-to-Know</w:t>
      </w:r>
    </w:p>
    <w:p w:rsidR="00D15DD8" w:rsidRDefault="00D15DD8" w:rsidP="006F3150">
      <w:pPr>
        <w:spacing w:after="0" w:line="240" w:lineRule="exact"/>
        <w:rPr>
          <w:b/>
        </w:rPr>
      </w:pPr>
      <w:r>
        <w:rPr>
          <w:b/>
        </w:rPr>
        <w:t>CERCLA Reportable Quantity</w:t>
      </w:r>
    </w:p>
    <w:p w:rsidR="00D15DD8" w:rsidRDefault="00D15DD8" w:rsidP="006F3150">
      <w:pPr>
        <w:spacing w:after="120" w:line="240" w:lineRule="exact"/>
      </w:pPr>
      <w:r>
        <w:t>This material does not contain any components with a CERCLA RQ</w:t>
      </w:r>
    </w:p>
    <w:p w:rsidR="00D15DD8" w:rsidRDefault="00D15DD8" w:rsidP="006F3150">
      <w:pPr>
        <w:spacing w:after="0" w:line="240" w:lineRule="exact"/>
        <w:rPr>
          <w:b/>
        </w:rPr>
      </w:pPr>
      <w:r>
        <w:rPr>
          <w:b/>
        </w:rPr>
        <w:t>SARA 304 Extremely Hazardous Substance Reportable Quantity</w:t>
      </w:r>
    </w:p>
    <w:p w:rsidR="00D15DD8" w:rsidRDefault="00D15DD8" w:rsidP="006F3150">
      <w:pPr>
        <w:spacing w:after="0" w:line="240" w:lineRule="exact"/>
      </w:pPr>
      <w:r>
        <w:t>This material does not contain any components with a section 304 EHS RQ</w:t>
      </w:r>
    </w:p>
    <w:p w:rsidR="00D15DD8" w:rsidRDefault="00D15DD8" w:rsidP="006F3150">
      <w:pPr>
        <w:spacing w:after="0" w:line="240" w:lineRule="exact"/>
      </w:pPr>
    </w:p>
    <w:p w:rsidR="00D15DD8" w:rsidRDefault="00D15DD8" w:rsidP="006F3150">
      <w:pPr>
        <w:spacing w:after="120" w:line="240" w:lineRule="exact"/>
      </w:pPr>
      <w:r>
        <w:rPr>
          <w:b/>
        </w:rPr>
        <w:t xml:space="preserve">SARA 311/312 Hazards                             :          </w:t>
      </w:r>
      <w:r>
        <w:t xml:space="preserve">     No listed substance</w:t>
      </w:r>
    </w:p>
    <w:p w:rsidR="00D15DD8" w:rsidRDefault="00D15DD8" w:rsidP="006F3150">
      <w:pPr>
        <w:spacing w:after="0" w:line="240" w:lineRule="exact"/>
      </w:pPr>
      <w:r>
        <w:rPr>
          <w:b/>
        </w:rPr>
        <w:t xml:space="preserve">SARA 302                                                     :               </w:t>
      </w:r>
      <w:r>
        <w:t xml:space="preserve">No chemicals in this material are subject to the reporting </w:t>
      </w:r>
    </w:p>
    <w:p w:rsidR="00D15DD8" w:rsidRDefault="00D15DD8" w:rsidP="006F3150">
      <w:pPr>
        <w:spacing w:after="120" w:line="240" w:lineRule="exact"/>
      </w:pPr>
      <w:r>
        <w:t xml:space="preserve">                                                                                       Requirements of SARA Title lll, Section 302.</w:t>
      </w:r>
    </w:p>
    <w:p w:rsidR="00D15DD8" w:rsidRDefault="00D15DD8" w:rsidP="006F3150">
      <w:pPr>
        <w:spacing w:after="0" w:line="240" w:lineRule="exact"/>
      </w:pPr>
      <w:r>
        <w:rPr>
          <w:b/>
        </w:rPr>
        <w:t xml:space="preserve">SARA 313                                                     :               </w:t>
      </w:r>
      <w:r>
        <w:t>This material does not contain any chemical components</w:t>
      </w:r>
    </w:p>
    <w:p w:rsidR="00D15DD8" w:rsidRDefault="00D15DD8" w:rsidP="006F3150">
      <w:pPr>
        <w:spacing w:after="0" w:line="240" w:lineRule="exact"/>
      </w:pPr>
      <w:r>
        <w:t xml:space="preserve">                                                                                       with known CAS numbers that exceed the threshold (De </w:t>
      </w:r>
    </w:p>
    <w:p w:rsidR="00D15DD8" w:rsidRDefault="00D15DD8" w:rsidP="006F3150">
      <w:pPr>
        <w:spacing w:after="0" w:line="240" w:lineRule="exact"/>
      </w:pPr>
      <w:r>
        <w:t xml:space="preserve">                                                                                       Minimus) reporting levels established by SARA Title lll, </w:t>
      </w:r>
    </w:p>
    <w:p w:rsidR="00D15DD8" w:rsidRDefault="00D15DD8" w:rsidP="006F3150">
      <w:pPr>
        <w:spacing w:after="0" w:line="240" w:lineRule="exact"/>
      </w:pPr>
      <w:r>
        <w:t xml:space="preserve">                                                                                       Section 313.</w:t>
      </w:r>
    </w:p>
    <w:p w:rsidR="00D15DD8" w:rsidRDefault="00D15DD8" w:rsidP="006F3150">
      <w:pPr>
        <w:spacing w:after="0" w:line="240" w:lineRule="exact"/>
        <w:rPr>
          <w:b/>
        </w:rPr>
      </w:pPr>
      <w:r>
        <w:rPr>
          <w:b/>
        </w:rPr>
        <w:t>California Prop 65</w:t>
      </w:r>
    </w:p>
    <w:p w:rsidR="00D15DD8" w:rsidRDefault="00D15DD8" w:rsidP="006F3150">
      <w:pPr>
        <w:spacing w:after="0" w:line="240" w:lineRule="exact"/>
      </w:pPr>
      <w:r>
        <w:t xml:space="preserve">This product does not contain any chemicals known to the State of California to cause cancer, birth, or any other </w:t>
      </w:r>
    </w:p>
    <w:p w:rsidR="00D15DD8" w:rsidRDefault="00D15DD8" w:rsidP="006359A3">
      <w:pPr>
        <w:spacing w:after="0" w:line="240" w:lineRule="exact"/>
      </w:pPr>
      <w:r>
        <w:t>reproductive defects.</w:t>
      </w:r>
    </w:p>
    <w:p w:rsidR="00D15DD8" w:rsidRDefault="00D15DD8" w:rsidP="006F3150">
      <w:pPr>
        <w:spacing w:line="240" w:lineRule="exact"/>
        <w:rPr>
          <w:b/>
        </w:rPr>
      </w:pPr>
    </w:p>
    <w:p w:rsidR="00D15DD8" w:rsidRDefault="00D15DD8" w:rsidP="006359A3">
      <w:pPr>
        <w:spacing w:line="240" w:lineRule="exact"/>
        <w:rPr>
          <w:b/>
        </w:rPr>
      </w:pPr>
      <w:r>
        <w:rPr>
          <w:b/>
        </w:rPr>
        <w:t>The ingredients of this product are reported in the following inventories:</w:t>
      </w:r>
    </w:p>
    <w:p w:rsidR="00D15DD8" w:rsidRDefault="00D15DD8" w:rsidP="006F3150">
      <w:pPr>
        <w:spacing w:after="0" w:line="240" w:lineRule="exact"/>
        <w:rPr>
          <w:b/>
        </w:rPr>
      </w:pPr>
      <w:r>
        <w:rPr>
          <w:b/>
        </w:rPr>
        <w:t>United States TSCA Inventory :</w:t>
      </w:r>
    </w:p>
    <w:p w:rsidR="00D15DD8" w:rsidRDefault="00D15DD8" w:rsidP="006F3150">
      <w:pPr>
        <w:spacing w:line="240" w:lineRule="exact"/>
      </w:pPr>
      <w:r>
        <w:t>On TSCA Inventory</w:t>
      </w:r>
    </w:p>
    <w:p w:rsidR="00D15DD8" w:rsidRDefault="00D15DD8" w:rsidP="006F3150">
      <w:pPr>
        <w:spacing w:after="0" w:line="240" w:lineRule="exact"/>
        <w:rPr>
          <w:b/>
        </w:rPr>
      </w:pPr>
      <w:r>
        <w:rPr>
          <w:b/>
        </w:rPr>
        <w:t xml:space="preserve">Canadian Domestic Substances List (DSL) : </w:t>
      </w:r>
    </w:p>
    <w:p w:rsidR="00D15DD8" w:rsidRDefault="00D15DD8" w:rsidP="006F3150">
      <w:pPr>
        <w:spacing w:after="0" w:line="240" w:lineRule="exact"/>
      </w:pPr>
      <w:r>
        <w:t>This product contains one or several components listed in the Canadian NDSL.</w:t>
      </w:r>
    </w:p>
    <w:p w:rsidR="00D15DD8" w:rsidRDefault="00D15DD8" w:rsidP="006F3150">
      <w:pPr>
        <w:spacing w:after="0" w:line="240" w:lineRule="exact"/>
      </w:pPr>
    </w:p>
    <w:p w:rsidR="00D15DD8" w:rsidRDefault="00D15DD8" w:rsidP="006F3150">
      <w:pPr>
        <w:spacing w:after="0" w:line="240" w:lineRule="exact"/>
        <w:rPr>
          <w:b/>
        </w:rPr>
      </w:pPr>
      <w:r>
        <w:rPr>
          <w:b/>
        </w:rPr>
        <w:t>Australia Inventory of Chemical Substances (AICS) :</w:t>
      </w:r>
    </w:p>
    <w:p w:rsidR="00D15DD8" w:rsidRDefault="00D15DD8" w:rsidP="006F3150">
      <w:pPr>
        <w:spacing w:line="240" w:lineRule="exact"/>
      </w:pPr>
      <w:r>
        <w:t>not determined</w:t>
      </w:r>
    </w:p>
    <w:p w:rsidR="00D15DD8" w:rsidRDefault="00D15DD8" w:rsidP="006F3150">
      <w:pPr>
        <w:spacing w:after="0" w:line="240" w:lineRule="exact"/>
      </w:pPr>
      <w:r>
        <w:rPr>
          <w:b/>
        </w:rPr>
        <w:t>New Zealand. Inventory of Chemical Substances :</w:t>
      </w:r>
    </w:p>
    <w:p w:rsidR="00D15DD8" w:rsidRDefault="00D15DD8" w:rsidP="006F3150">
      <w:pPr>
        <w:spacing w:line="240" w:lineRule="exact"/>
      </w:pPr>
      <w:r>
        <w:t>not determined</w:t>
      </w:r>
    </w:p>
    <w:p w:rsidR="00D15DD8" w:rsidRDefault="00D15DD8" w:rsidP="006F3150">
      <w:pPr>
        <w:spacing w:after="0" w:line="240" w:lineRule="exact"/>
        <w:rPr>
          <w:b/>
        </w:rPr>
      </w:pPr>
      <w:r>
        <w:rPr>
          <w:b/>
        </w:rPr>
        <w:t>Japan. ENCS – Existing and New Chemical Substances Inventory :</w:t>
      </w:r>
    </w:p>
    <w:p w:rsidR="00D15DD8" w:rsidRDefault="00D15DD8" w:rsidP="006F3150">
      <w:pPr>
        <w:spacing w:line="240" w:lineRule="exact"/>
      </w:pPr>
      <w:r>
        <w:t>not determined</w:t>
      </w:r>
    </w:p>
    <w:p w:rsidR="00D15DD8" w:rsidRDefault="00D15DD8" w:rsidP="006F3150">
      <w:pPr>
        <w:spacing w:after="0" w:line="240" w:lineRule="exact"/>
      </w:pPr>
      <w:r>
        <w:rPr>
          <w:b/>
        </w:rPr>
        <w:t>Japan ISHL – Inventory of Chemical Substances (MET) :</w:t>
      </w:r>
    </w:p>
    <w:p w:rsidR="00D15DD8" w:rsidRDefault="00D15DD8" w:rsidP="006F3150">
      <w:pPr>
        <w:spacing w:line="240" w:lineRule="exact"/>
      </w:pPr>
      <w:r>
        <w:t>not determined</w:t>
      </w:r>
      <w:r>
        <w:rPr>
          <w:b/>
        </w:rPr>
        <w:t xml:space="preserve"> </w:t>
      </w:r>
      <w:r>
        <w:t xml:space="preserve"> </w:t>
      </w:r>
    </w:p>
    <w:p w:rsidR="00D15DD8" w:rsidRDefault="00D15DD8" w:rsidP="006F3150">
      <w:pPr>
        <w:spacing w:after="0" w:line="240" w:lineRule="exact"/>
        <w:rPr>
          <w:b/>
        </w:rPr>
      </w:pPr>
      <w:r>
        <w:rPr>
          <w:b/>
        </w:rPr>
        <w:t>Korea. Korean Existing Chemicals Inventory (KECI) :</w:t>
      </w:r>
    </w:p>
    <w:p w:rsidR="00D15DD8" w:rsidRDefault="00D15DD8" w:rsidP="006F3150">
      <w:pPr>
        <w:spacing w:line="240" w:lineRule="exact"/>
      </w:pPr>
      <w:r>
        <w:t>not determined</w:t>
      </w:r>
    </w:p>
    <w:p w:rsidR="00D15DD8" w:rsidRDefault="00D15DD8" w:rsidP="006F3150">
      <w:pPr>
        <w:spacing w:after="0" w:line="240" w:lineRule="exact"/>
        <w:rPr>
          <w:b/>
        </w:rPr>
      </w:pPr>
      <w:r>
        <w:rPr>
          <w:b/>
        </w:rPr>
        <w:t>Philippines Inventory of Chemicals and Chemical Substances (PICCS) :</w:t>
      </w:r>
    </w:p>
    <w:p w:rsidR="00D15DD8" w:rsidRDefault="00D15DD8" w:rsidP="006F3150">
      <w:pPr>
        <w:spacing w:line="240" w:lineRule="exact"/>
      </w:pPr>
      <w:r>
        <w:t>not determined</w:t>
      </w:r>
    </w:p>
    <w:p w:rsidR="00D15DD8" w:rsidRDefault="00D15DD8" w:rsidP="006F3150">
      <w:pPr>
        <w:spacing w:after="0" w:line="240" w:lineRule="exact"/>
      </w:pPr>
      <w:r>
        <w:rPr>
          <w:b/>
        </w:rPr>
        <w:t>China. Inventory of Existing Chemical Substances in China (IECSC) :</w:t>
      </w:r>
    </w:p>
    <w:p w:rsidR="00D15DD8" w:rsidRDefault="00D15DD8" w:rsidP="006F3150">
      <w:pPr>
        <w:spacing w:line="240" w:lineRule="exact"/>
      </w:pPr>
      <w:r>
        <w:t xml:space="preserve">not determined  </w:t>
      </w: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Default="00D15DD8" w:rsidP="006F3150">
      <w:pPr>
        <w:spacing w:line="240" w:lineRule="exact"/>
      </w:pPr>
    </w:p>
    <w:p w:rsidR="00D15DD8" w:rsidRPr="00BE2070" w:rsidRDefault="00D15DD8" w:rsidP="006F3150">
      <w:pPr>
        <w:spacing w:line="240" w:lineRule="exact"/>
      </w:pPr>
    </w:p>
    <w:p w:rsidR="00D15DD8" w:rsidRPr="00696D8F" w:rsidRDefault="00D15DD8"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16.                                           </w:t>
      </w:r>
      <w:r>
        <w:rPr>
          <w:b/>
        </w:rPr>
        <w:t xml:space="preserve">            </w:t>
      </w:r>
      <w:r w:rsidRPr="00696D8F">
        <w:rPr>
          <w:b/>
        </w:rPr>
        <w:t xml:space="preserve">     OTHER INFORMATION</w:t>
      </w:r>
    </w:p>
    <w:p w:rsidR="00D15DD8" w:rsidRDefault="00D15DD8" w:rsidP="00531FD6">
      <w:pPr>
        <w:spacing w:after="120" w:line="240" w:lineRule="exact"/>
        <w:rPr>
          <w:b/>
          <w:color w:val="808080"/>
        </w:rPr>
      </w:pPr>
      <w:r>
        <w:rPr>
          <w:b/>
        </w:rPr>
        <w:t>Hazardous Material                     :</w:t>
      </w:r>
    </w:p>
    <w:p w:rsidR="00D15DD8" w:rsidRDefault="00D15DD8" w:rsidP="00531FD6">
      <w:pPr>
        <w:spacing w:after="120" w:line="240" w:lineRule="exact"/>
        <w:rPr>
          <w:b/>
        </w:rPr>
      </w:pPr>
      <w:r>
        <w:rPr>
          <w:b/>
        </w:rPr>
        <w:t>Information System (U.S.A)</w:t>
      </w:r>
    </w:p>
    <w:p w:rsidR="00D15DD8" w:rsidRDefault="00D15DD8" w:rsidP="00531FD6">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D15DD8" w:rsidRDefault="00D15DD8" w:rsidP="00531FD6">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D15DD8" w:rsidRDefault="00D15DD8" w:rsidP="00531FD6">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D15DD8" w:rsidRDefault="00D15DD8" w:rsidP="00531FD6">
      <w:pPr>
        <w:spacing w:after="0" w:line="20" w:lineRule="atLeast"/>
        <w:rPr>
          <w:b/>
          <w:color w:val="000000"/>
        </w:rPr>
      </w:pPr>
      <w:r>
        <w:rPr>
          <w:b/>
          <w:color w:val="000000"/>
        </w:rPr>
        <w:t>NFPA:</w:t>
      </w:r>
    </w:p>
    <w:p w:rsidR="00D15DD8" w:rsidRDefault="00D15DD8" w:rsidP="00531FD6">
      <w:pPr>
        <w:spacing w:after="0" w:line="20" w:lineRule="atLeast"/>
        <w:rPr>
          <w:b/>
          <w:color w:val="000000"/>
        </w:rPr>
      </w:pPr>
      <w:r>
        <w:rPr>
          <w:b/>
          <w:color w:val="000000"/>
        </w:rPr>
        <w:tab/>
      </w:r>
      <w:r>
        <w:rPr>
          <w:b/>
          <w:color w:val="000000"/>
        </w:rPr>
        <w:tab/>
        <w:t xml:space="preserve">       Flammability</w:t>
      </w:r>
    </w:p>
    <w:p w:rsidR="00D15DD8" w:rsidRDefault="00D15DD8" w:rsidP="00531FD6">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D15DD8" w:rsidRDefault="00D15DD8" w:rsidP="00531FD6">
                  <w:pPr>
                    <w:rPr>
                      <w:b/>
                      <w:sz w:val="32"/>
                      <w:szCs w:val="32"/>
                    </w:rPr>
                  </w:pPr>
                  <w:r>
                    <w:rPr>
                      <w:b/>
                      <w:sz w:val="32"/>
                      <w:szCs w:val="32"/>
                    </w:rPr>
                    <w:t>3</w:t>
                  </w:r>
                </w:p>
              </w:txbxContent>
            </v:textbox>
          </v:shape>
        </w:pict>
      </w:r>
      <w:r>
        <w:rPr>
          <w:noProof/>
        </w:rPr>
        <w:pict>
          <v:shape id="_x0000_s1028" type="#_x0000_t202" style="position:absolute;left:0;text-align:left;margin-left:170.3pt;margin-top:36.05pt;width:72.55pt;height:37.1pt;z-index:251659264" strokecolor="white">
            <v:textbox>
              <w:txbxContent>
                <w:p w:rsidR="00D15DD8" w:rsidRDefault="00D15DD8" w:rsidP="00531FD6">
                  <w:pPr>
                    <w:spacing w:after="0" w:line="240" w:lineRule="auto"/>
                    <w:rPr>
                      <w:b/>
                    </w:rPr>
                  </w:pPr>
                  <w:r>
                    <w:rPr>
                      <w:b/>
                    </w:rPr>
                    <w:t>Instability/</w:t>
                  </w:r>
                </w:p>
                <w:p w:rsidR="00D15DD8" w:rsidRDefault="00D15DD8" w:rsidP="00531FD6">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D15DD8" w:rsidRDefault="00D15DD8" w:rsidP="00531FD6">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D15DD8" w:rsidRDefault="00D15DD8" w:rsidP="00531FD6">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D15DD8" w:rsidRDefault="00D15DD8" w:rsidP="00531FD6">
                  <w:pPr>
                    <w:rPr>
                      <w:b/>
                      <w:sz w:val="32"/>
                      <w:szCs w:val="32"/>
                    </w:rPr>
                  </w:pPr>
                  <w:r>
                    <w:rPr>
                      <w:b/>
                      <w:sz w:val="32"/>
                      <w:szCs w:val="32"/>
                    </w:rPr>
                    <w:t>0</w:t>
                  </w:r>
                </w:p>
              </w:txbxContent>
            </v:textbox>
          </v:shape>
        </w:pict>
      </w:r>
      <w:r>
        <w:rPr>
          <w:noProof/>
        </w:rPr>
      </w:r>
      <w:r w:rsidRPr="00F9300A">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D15DD8" w:rsidRDefault="00D15DD8" w:rsidP="00531FD6">
      <w:pPr>
        <w:spacing w:after="0" w:line="20" w:lineRule="atLeast"/>
        <w:ind w:left="720" w:firstLine="720"/>
        <w:rPr>
          <w:b/>
          <w:color w:val="000000"/>
        </w:rPr>
      </w:pPr>
      <w:r>
        <w:rPr>
          <w:b/>
          <w:color w:val="000000"/>
        </w:rPr>
        <w:t xml:space="preserve">     Special Hazard</w:t>
      </w:r>
    </w:p>
    <w:p w:rsidR="00D15DD8" w:rsidRDefault="00D15DD8" w:rsidP="00531FD6">
      <w:pPr>
        <w:spacing w:after="0" w:line="20" w:lineRule="atLeast"/>
        <w:rPr>
          <w:b/>
          <w:color w:val="000000"/>
        </w:rPr>
      </w:pPr>
    </w:p>
    <w:p w:rsidR="00D15DD8" w:rsidRDefault="00D15DD8" w:rsidP="00531FD6">
      <w:pPr>
        <w:spacing w:after="0" w:line="240" w:lineRule="exact"/>
        <w:rPr>
          <w:color w:val="000000"/>
        </w:rPr>
      </w:pPr>
      <w:r>
        <w:rPr>
          <w:color w:val="000000"/>
        </w:rPr>
        <w:t>Issuing date                                   :  December 06, 2015</w:t>
      </w:r>
    </w:p>
    <w:p w:rsidR="00D15DD8" w:rsidRDefault="00D15DD8" w:rsidP="00531FD6">
      <w:pPr>
        <w:spacing w:after="0" w:line="240" w:lineRule="exact"/>
        <w:rPr>
          <w:color w:val="000000"/>
        </w:rPr>
      </w:pPr>
      <w:r>
        <w:rPr>
          <w:color w:val="000000"/>
        </w:rPr>
        <w:t>Version                                           :  1.0</w:t>
      </w:r>
    </w:p>
    <w:p w:rsidR="00D15DD8" w:rsidRDefault="00D15DD8" w:rsidP="00531FD6">
      <w:pPr>
        <w:spacing w:after="0" w:line="240" w:lineRule="exact"/>
        <w:rPr>
          <w:color w:val="000000"/>
        </w:rPr>
      </w:pPr>
      <w:r>
        <w:rPr>
          <w:color w:val="000000"/>
        </w:rPr>
        <w:t>Prepared by                                   :  Specialty Chemicals &amp; Systems</w:t>
      </w:r>
    </w:p>
    <w:p w:rsidR="00D15DD8" w:rsidRDefault="00D15DD8" w:rsidP="00531FD6">
      <w:pPr>
        <w:spacing w:after="0" w:line="220" w:lineRule="atLeast"/>
        <w:rPr>
          <w:color w:val="000000"/>
          <w:u w:val="single"/>
        </w:rPr>
      </w:pPr>
    </w:p>
    <w:p w:rsidR="00D15DD8" w:rsidRDefault="00D15DD8" w:rsidP="00531FD6">
      <w:pPr>
        <w:spacing w:after="0" w:line="240" w:lineRule="exact"/>
        <w:rPr>
          <w:b/>
          <w:color w:val="000000"/>
          <w:u w:val="single"/>
        </w:rPr>
      </w:pPr>
      <w:r>
        <w:rPr>
          <w:color w:val="000000"/>
          <w:u w:val="single"/>
        </w:rPr>
        <w:t>Notice to reader</w:t>
      </w:r>
    </w:p>
    <w:p w:rsidR="00D15DD8" w:rsidRDefault="00D15DD8" w:rsidP="00531FD6">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D15DD8" w:rsidRDefault="00D15DD8" w:rsidP="00531FD6">
      <w:pPr>
        <w:shd w:val="clear" w:color="auto" w:fill="FFFFFF"/>
        <w:spacing w:after="0" w:line="240" w:lineRule="exact"/>
        <w:rPr>
          <w:color w:val="000000"/>
        </w:rPr>
      </w:pPr>
      <w:r>
        <w:rPr>
          <w:color w:val="000000"/>
        </w:rPr>
        <w:t>Use, processing, storage, transportation, disposal and release and is not to be considered a warranty or quality</w:t>
      </w:r>
    </w:p>
    <w:p w:rsidR="00D15DD8" w:rsidRDefault="00D15DD8" w:rsidP="00531FD6">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D15DD8" w:rsidRPr="00696D8F" w:rsidRDefault="00D15DD8" w:rsidP="00696D8F">
      <w:pPr>
        <w:shd w:val="clear" w:color="auto" w:fill="FFFFFF"/>
        <w:spacing w:line="240" w:lineRule="exact"/>
        <w:rPr>
          <w:b/>
          <w:color w:val="000000"/>
          <w:u w:val="single"/>
        </w:rPr>
      </w:pPr>
    </w:p>
    <w:sectPr w:rsidR="00D15DD8" w:rsidRPr="00696D8F"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D8" w:rsidRDefault="00D15DD8" w:rsidP="00FA39DC">
      <w:pPr>
        <w:spacing w:after="0" w:line="240" w:lineRule="auto"/>
      </w:pPr>
      <w:r>
        <w:separator/>
      </w:r>
    </w:p>
  </w:endnote>
  <w:endnote w:type="continuationSeparator" w:id="0">
    <w:p w:rsidR="00D15DD8" w:rsidRDefault="00D15DD8"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D8" w:rsidRDefault="00D15DD8" w:rsidP="00FA39DC">
      <w:pPr>
        <w:spacing w:after="0" w:line="240" w:lineRule="auto"/>
      </w:pPr>
      <w:r>
        <w:separator/>
      </w:r>
    </w:p>
  </w:footnote>
  <w:footnote w:type="continuationSeparator" w:id="0">
    <w:p w:rsidR="00D15DD8" w:rsidRDefault="00D15DD8"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D8" w:rsidRPr="0032060B" w:rsidRDefault="00D15DD8"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D15DD8" w:rsidRPr="00E72EFF" w:rsidRDefault="00D15DD8" w:rsidP="00211B3F">
                <w:pPr>
                  <w:pStyle w:val="Header"/>
                  <w:rPr>
                    <w:rFonts w:ascii="Bernard MT Condensed" w:hAnsi="Bernard MT Condensed"/>
                    <w:b/>
                    <w:color w:val="E7E6E6"/>
                    <w:spacing w:val="10"/>
                    <w:sz w:val="72"/>
                    <w:szCs w:val="72"/>
                  </w:rPr>
                </w:pPr>
                <w:r w:rsidRPr="00E72EFF">
                  <w:rPr>
                    <w:rFonts w:ascii="Bernard MT Condensed" w:hAnsi="Bernard MT Condensed"/>
                    <w:b/>
                    <w:color w:val="E7E6E6"/>
                    <w:spacing w:val="10"/>
                    <w:sz w:val="96"/>
                    <w:szCs w:val="96"/>
                  </w:rPr>
                  <w:t xml:space="preserve">       SCS       Your</w:t>
                </w:r>
                <w:r w:rsidRPr="00E72EFF">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D15DD8" w:rsidRPr="00167D14" w:rsidRDefault="00D15DD8" w:rsidP="00167D14">
    <w:pPr>
      <w:pStyle w:val="Header"/>
      <w:jc w:val="center"/>
      <w:rPr>
        <w:b/>
        <w:color w:val="000000"/>
      </w:rPr>
    </w:pPr>
  </w:p>
  <w:p w:rsidR="00D15DD8" w:rsidRDefault="00D15DD8"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Acquit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17E14"/>
    <w:rsid w:val="00020101"/>
    <w:rsid w:val="00021A90"/>
    <w:rsid w:val="00026F03"/>
    <w:rsid w:val="0003557F"/>
    <w:rsid w:val="000374AB"/>
    <w:rsid w:val="000405A9"/>
    <w:rsid w:val="00042B5E"/>
    <w:rsid w:val="00055F39"/>
    <w:rsid w:val="000819A2"/>
    <w:rsid w:val="00090CC2"/>
    <w:rsid w:val="00093798"/>
    <w:rsid w:val="0009425B"/>
    <w:rsid w:val="000959DC"/>
    <w:rsid w:val="00095EF9"/>
    <w:rsid w:val="000B2C11"/>
    <w:rsid w:val="000C0D65"/>
    <w:rsid w:val="000C33A6"/>
    <w:rsid w:val="000C406F"/>
    <w:rsid w:val="000E7E1F"/>
    <w:rsid w:val="000F76CA"/>
    <w:rsid w:val="00100349"/>
    <w:rsid w:val="00122187"/>
    <w:rsid w:val="00125E2F"/>
    <w:rsid w:val="0012675D"/>
    <w:rsid w:val="0013427E"/>
    <w:rsid w:val="0014659E"/>
    <w:rsid w:val="001604F2"/>
    <w:rsid w:val="00163447"/>
    <w:rsid w:val="00166A68"/>
    <w:rsid w:val="00167D14"/>
    <w:rsid w:val="00172BEC"/>
    <w:rsid w:val="00184DB3"/>
    <w:rsid w:val="001862CD"/>
    <w:rsid w:val="00194A45"/>
    <w:rsid w:val="001A1FCA"/>
    <w:rsid w:val="001A238B"/>
    <w:rsid w:val="001A340A"/>
    <w:rsid w:val="001B0EFF"/>
    <w:rsid w:val="001C3BDE"/>
    <w:rsid w:val="001C510B"/>
    <w:rsid w:val="001D3B65"/>
    <w:rsid w:val="001E23C3"/>
    <w:rsid w:val="001F111D"/>
    <w:rsid w:val="001F178B"/>
    <w:rsid w:val="001F2F94"/>
    <w:rsid w:val="001F5680"/>
    <w:rsid w:val="00204537"/>
    <w:rsid w:val="00206FB2"/>
    <w:rsid w:val="00207195"/>
    <w:rsid w:val="0020786C"/>
    <w:rsid w:val="0021001D"/>
    <w:rsid w:val="002114C7"/>
    <w:rsid w:val="00211B3F"/>
    <w:rsid w:val="002135F8"/>
    <w:rsid w:val="0021493D"/>
    <w:rsid w:val="00215CC8"/>
    <w:rsid w:val="00225618"/>
    <w:rsid w:val="00226C54"/>
    <w:rsid w:val="00227764"/>
    <w:rsid w:val="0024683A"/>
    <w:rsid w:val="00250297"/>
    <w:rsid w:val="002605F1"/>
    <w:rsid w:val="00265D78"/>
    <w:rsid w:val="00296073"/>
    <w:rsid w:val="00296DD9"/>
    <w:rsid w:val="0029719F"/>
    <w:rsid w:val="002B2A4F"/>
    <w:rsid w:val="002C09F8"/>
    <w:rsid w:val="002C726F"/>
    <w:rsid w:val="002D0331"/>
    <w:rsid w:val="002D1024"/>
    <w:rsid w:val="002F0EF2"/>
    <w:rsid w:val="002F7785"/>
    <w:rsid w:val="0032060B"/>
    <w:rsid w:val="0032068B"/>
    <w:rsid w:val="00320A68"/>
    <w:rsid w:val="003311AC"/>
    <w:rsid w:val="00331472"/>
    <w:rsid w:val="00334331"/>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31414"/>
    <w:rsid w:val="0044469C"/>
    <w:rsid w:val="00444A35"/>
    <w:rsid w:val="004451A2"/>
    <w:rsid w:val="00452126"/>
    <w:rsid w:val="00453175"/>
    <w:rsid w:val="00470561"/>
    <w:rsid w:val="0048126B"/>
    <w:rsid w:val="004825D6"/>
    <w:rsid w:val="00484ED0"/>
    <w:rsid w:val="0049193F"/>
    <w:rsid w:val="00493AE0"/>
    <w:rsid w:val="00494422"/>
    <w:rsid w:val="00497B72"/>
    <w:rsid w:val="004B50F7"/>
    <w:rsid w:val="004C3FF4"/>
    <w:rsid w:val="004C6438"/>
    <w:rsid w:val="004D0DD7"/>
    <w:rsid w:val="004D52E9"/>
    <w:rsid w:val="004E12E7"/>
    <w:rsid w:val="004E1D5A"/>
    <w:rsid w:val="004E6EDA"/>
    <w:rsid w:val="004F1F31"/>
    <w:rsid w:val="004F22A4"/>
    <w:rsid w:val="004F26C6"/>
    <w:rsid w:val="004F4561"/>
    <w:rsid w:val="00501758"/>
    <w:rsid w:val="005239A9"/>
    <w:rsid w:val="00531BE0"/>
    <w:rsid w:val="00531FD6"/>
    <w:rsid w:val="0054072C"/>
    <w:rsid w:val="00555AF5"/>
    <w:rsid w:val="00557B1E"/>
    <w:rsid w:val="00563103"/>
    <w:rsid w:val="005636A5"/>
    <w:rsid w:val="00570257"/>
    <w:rsid w:val="005833B8"/>
    <w:rsid w:val="005901B2"/>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6D9"/>
    <w:rsid w:val="005D5C7C"/>
    <w:rsid w:val="005E17CE"/>
    <w:rsid w:val="005E31DE"/>
    <w:rsid w:val="005E5D6E"/>
    <w:rsid w:val="005E7728"/>
    <w:rsid w:val="005F2429"/>
    <w:rsid w:val="005F5C20"/>
    <w:rsid w:val="00600DEB"/>
    <w:rsid w:val="0060167E"/>
    <w:rsid w:val="00616996"/>
    <w:rsid w:val="0062098D"/>
    <w:rsid w:val="00625669"/>
    <w:rsid w:val="00626973"/>
    <w:rsid w:val="00626C68"/>
    <w:rsid w:val="006359A3"/>
    <w:rsid w:val="00635DA8"/>
    <w:rsid w:val="0063732D"/>
    <w:rsid w:val="00641A7C"/>
    <w:rsid w:val="00645DE9"/>
    <w:rsid w:val="00651E16"/>
    <w:rsid w:val="00656795"/>
    <w:rsid w:val="00656D18"/>
    <w:rsid w:val="006651A7"/>
    <w:rsid w:val="006730AB"/>
    <w:rsid w:val="00675586"/>
    <w:rsid w:val="00696D8F"/>
    <w:rsid w:val="006A520A"/>
    <w:rsid w:val="006B2FD2"/>
    <w:rsid w:val="006B494E"/>
    <w:rsid w:val="006C4693"/>
    <w:rsid w:val="006C4715"/>
    <w:rsid w:val="006C5A01"/>
    <w:rsid w:val="006E6F04"/>
    <w:rsid w:val="006F0173"/>
    <w:rsid w:val="006F3150"/>
    <w:rsid w:val="00702817"/>
    <w:rsid w:val="007030D6"/>
    <w:rsid w:val="00704A0D"/>
    <w:rsid w:val="00707F76"/>
    <w:rsid w:val="00737A78"/>
    <w:rsid w:val="00752EA2"/>
    <w:rsid w:val="007534CB"/>
    <w:rsid w:val="007559DF"/>
    <w:rsid w:val="007602E1"/>
    <w:rsid w:val="00760550"/>
    <w:rsid w:val="00761A43"/>
    <w:rsid w:val="00761FFF"/>
    <w:rsid w:val="00763182"/>
    <w:rsid w:val="007642A4"/>
    <w:rsid w:val="007816D6"/>
    <w:rsid w:val="00784BDD"/>
    <w:rsid w:val="007924E7"/>
    <w:rsid w:val="007A0619"/>
    <w:rsid w:val="007A102C"/>
    <w:rsid w:val="007A17B1"/>
    <w:rsid w:val="007A52BE"/>
    <w:rsid w:val="007A64CA"/>
    <w:rsid w:val="007D01DB"/>
    <w:rsid w:val="007E1BA1"/>
    <w:rsid w:val="007E2126"/>
    <w:rsid w:val="007F1133"/>
    <w:rsid w:val="008035AF"/>
    <w:rsid w:val="008105C4"/>
    <w:rsid w:val="00813E4D"/>
    <w:rsid w:val="00817E0D"/>
    <w:rsid w:val="0082323F"/>
    <w:rsid w:val="00831B8F"/>
    <w:rsid w:val="0083534D"/>
    <w:rsid w:val="00836B90"/>
    <w:rsid w:val="0084089D"/>
    <w:rsid w:val="00840B05"/>
    <w:rsid w:val="0084187B"/>
    <w:rsid w:val="008466E0"/>
    <w:rsid w:val="00852D7E"/>
    <w:rsid w:val="008611F4"/>
    <w:rsid w:val="00862C40"/>
    <w:rsid w:val="008754A4"/>
    <w:rsid w:val="0088254F"/>
    <w:rsid w:val="008872CF"/>
    <w:rsid w:val="0089148E"/>
    <w:rsid w:val="008919AB"/>
    <w:rsid w:val="0089229D"/>
    <w:rsid w:val="008956E2"/>
    <w:rsid w:val="0089735A"/>
    <w:rsid w:val="008A30F8"/>
    <w:rsid w:val="008A5403"/>
    <w:rsid w:val="008A61C6"/>
    <w:rsid w:val="008A675A"/>
    <w:rsid w:val="008B30BD"/>
    <w:rsid w:val="008B793D"/>
    <w:rsid w:val="008C4B31"/>
    <w:rsid w:val="008E160E"/>
    <w:rsid w:val="008E3081"/>
    <w:rsid w:val="008E60E3"/>
    <w:rsid w:val="008E70BE"/>
    <w:rsid w:val="008E770F"/>
    <w:rsid w:val="0091201B"/>
    <w:rsid w:val="0091206C"/>
    <w:rsid w:val="009125D4"/>
    <w:rsid w:val="00915D2E"/>
    <w:rsid w:val="00916FF4"/>
    <w:rsid w:val="00931606"/>
    <w:rsid w:val="009333E2"/>
    <w:rsid w:val="0094243B"/>
    <w:rsid w:val="00943174"/>
    <w:rsid w:val="009468E2"/>
    <w:rsid w:val="00946A9D"/>
    <w:rsid w:val="0095062F"/>
    <w:rsid w:val="009711D6"/>
    <w:rsid w:val="0097337F"/>
    <w:rsid w:val="00981D95"/>
    <w:rsid w:val="00987890"/>
    <w:rsid w:val="00987C84"/>
    <w:rsid w:val="009931F5"/>
    <w:rsid w:val="00995CA1"/>
    <w:rsid w:val="009A057B"/>
    <w:rsid w:val="009A1FD6"/>
    <w:rsid w:val="009A3851"/>
    <w:rsid w:val="009A4ED3"/>
    <w:rsid w:val="009A6B3C"/>
    <w:rsid w:val="009C3216"/>
    <w:rsid w:val="009C7530"/>
    <w:rsid w:val="009D03A7"/>
    <w:rsid w:val="009E0AD7"/>
    <w:rsid w:val="009E0E62"/>
    <w:rsid w:val="009E2574"/>
    <w:rsid w:val="009E3CF8"/>
    <w:rsid w:val="009F37D6"/>
    <w:rsid w:val="009F4AF8"/>
    <w:rsid w:val="00A02589"/>
    <w:rsid w:val="00A057A2"/>
    <w:rsid w:val="00A13281"/>
    <w:rsid w:val="00A1738F"/>
    <w:rsid w:val="00A24217"/>
    <w:rsid w:val="00A27EDA"/>
    <w:rsid w:val="00A354AC"/>
    <w:rsid w:val="00A3716F"/>
    <w:rsid w:val="00A424C6"/>
    <w:rsid w:val="00A51CF1"/>
    <w:rsid w:val="00A63071"/>
    <w:rsid w:val="00A7065F"/>
    <w:rsid w:val="00A7370E"/>
    <w:rsid w:val="00A91465"/>
    <w:rsid w:val="00AA1FFE"/>
    <w:rsid w:val="00AA722F"/>
    <w:rsid w:val="00AC1A32"/>
    <w:rsid w:val="00AC27A5"/>
    <w:rsid w:val="00AD0A5A"/>
    <w:rsid w:val="00AD359C"/>
    <w:rsid w:val="00AD4696"/>
    <w:rsid w:val="00AD547B"/>
    <w:rsid w:val="00AF1790"/>
    <w:rsid w:val="00AF18F1"/>
    <w:rsid w:val="00AF1A1C"/>
    <w:rsid w:val="00AF5245"/>
    <w:rsid w:val="00AF6927"/>
    <w:rsid w:val="00B023A1"/>
    <w:rsid w:val="00B0473C"/>
    <w:rsid w:val="00B04DC5"/>
    <w:rsid w:val="00B07905"/>
    <w:rsid w:val="00B14A43"/>
    <w:rsid w:val="00B17AF1"/>
    <w:rsid w:val="00B219DC"/>
    <w:rsid w:val="00B22210"/>
    <w:rsid w:val="00B37168"/>
    <w:rsid w:val="00B37517"/>
    <w:rsid w:val="00B37DE5"/>
    <w:rsid w:val="00B504C3"/>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7B70"/>
    <w:rsid w:val="00C3752F"/>
    <w:rsid w:val="00C43CBF"/>
    <w:rsid w:val="00C46884"/>
    <w:rsid w:val="00C52371"/>
    <w:rsid w:val="00C56A38"/>
    <w:rsid w:val="00C637AC"/>
    <w:rsid w:val="00C70575"/>
    <w:rsid w:val="00C73AE4"/>
    <w:rsid w:val="00C8039B"/>
    <w:rsid w:val="00C83732"/>
    <w:rsid w:val="00C9403F"/>
    <w:rsid w:val="00C9744C"/>
    <w:rsid w:val="00CA3274"/>
    <w:rsid w:val="00CA3E28"/>
    <w:rsid w:val="00CA4F48"/>
    <w:rsid w:val="00CB08E4"/>
    <w:rsid w:val="00CC1EC5"/>
    <w:rsid w:val="00CC231E"/>
    <w:rsid w:val="00CC7FCF"/>
    <w:rsid w:val="00CD1E31"/>
    <w:rsid w:val="00CE1B51"/>
    <w:rsid w:val="00CE4411"/>
    <w:rsid w:val="00CF0A17"/>
    <w:rsid w:val="00CF1421"/>
    <w:rsid w:val="00CF5483"/>
    <w:rsid w:val="00D07783"/>
    <w:rsid w:val="00D13222"/>
    <w:rsid w:val="00D15DD8"/>
    <w:rsid w:val="00D2624F"/>
    <w:rsid w:val="00D333CF"/>
    <w:rsid w:val="00D3574E"/>
    <w:rsid w:val="00D36E2E"/>
    <w:rsid w:val="00D41F33"/>
    <w:rsid w:val="00D50C5D"/>
    <w:rsid w:val="00D521C0"/>
    <w:rsid w:val="00D53532"/>
    <w:rsid w:val="00D670C3"/>
    <w:rsid w:val="00D67FB6"/>
    <w:rsid w:val="00D80BAE"/>
    <w:rsid w:val="00D92CA9"/>
    <w:rsid w:val="00D95DDF"/>
    <w:rsid w:val="00DA2494"/>
    <w:rsid w:val="00DB3488"/>
    <w:rsid w:val="00DB5D64"/>
    <w:rsid w:val="00DC0469"/>
    <w:rsid w:val="00DC3F39"/>
    <w:rsid w:val="00DE1FAB"/>
    <w:rsid w:val="00DE38DC"/>
    <w:rsid w:val="00DE457C"/>
    <w:rsid w:val="00DE6F63"/>
    <w:rsid w:val="00E0188A"/>
    <w:rsid w:val="00E143F7"/>
    <w:rsid w:val="00E22F11"/>
    <w:rsid w:val="00E23087"/>
    <w:rsid w:val="00E27E38"/>
    <w:rsid w:val="00E3254A"/>
    <w:rsid w:val="00E46CFC"/>
    <w:rsid w:val="00E51F2C"/>
    <w:rsid w:val="00E62824"/>
    <w:rsid w:val="00E72EFF"/>
    <w:rsid w:val="00E7718A"/>
    <w:rsid w:val="00E77FB3"/>
    <w:rsid w:val="00E86598"/>
    <w:rsid w:val="00E92185"/>
    <w:rsid w:val="00E94047"/>
    <w:rsid w:val="00E9463C"/>
    <w:rsid w:val="00EA0BC3"/>
    <w:rsid w:val="00EA4BC2"/>
    <w:rsid w:val="00EA567C"/>
    <w:rsid w:val="00EB084C"/>
    <w:rsid w:val="00EB3217"/>
    <w:rsid w:val="00EB579D"/>
    <w:rsid w:val="00EC61DE"/>
    <w:rsid w:val="00ED2326"/>
    <w:rsid w:val="00ED7FF1"/>
    <w:rsid w:val="00EE4F3E"/>
    <w:rsid w:val="00EF6789"/>
    <w:rsid w:val="00EF70C6"/>
    <w:rsid w:val="00F02338"/>
    <w:rsid w:val="00F05224"/>
    <w:rsid w:val="00F073E5"/>
    <w:rsid w:val="00F07D53"/>
    <w:rsid w:val="00F16278"/>
    <w:rsid w:val="00F2798B"/>
    <w:rsid w:val="00F308FF"/>
    <w:rsid w:val="00F322C4"/>
    <w:rsid w:val="00F4460A"/>
    <w:rsid w:val="00F54053"/>
    <w:rsid w:val="00F55FA8"/>
    <w:rsid w:val="00F7392E"/>
    <w:rsid w:val="00F83C35"/>
    <w:rsid w:val="00F908CE"/>
    <w:rsid w:val="00F9300A"/>
    <w:rsid w:val="00F93578"/>
    <w:rsid w:val="00FA2A4F"/>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959848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2931</Words>
  <Characters>16710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4</cp:revision>
  <cp:lastPrinted>2015-01-22T04:53:00Z</cp:lastPrinted>
  <dcterms:created xsi:type="dcterms:W3CDTF">2015-12-08T19:02:00Z</dcterms:created>
  <dcterms:modified xsi:type="dcterms:W3CDTF">2015-12-08T19:09:00Z</dcterms:modified>
</cp:coreProperties>
</file>