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86" w:rsidRPr="001F2F94" w:rsidRDefault="00571A86" w:rsidP="00D6079E">
      <w:pPr>
        <w:pBdr>
          <w:top w:val="single" w:sz="12" w:space="1" w:color="auto"/>
          <w:left w:val="single" w:sz="12" w:space="0" w:color="auto"/>
          <w:bottom w:val="single" w:sz="12" w:space="1" w:color="auto"/>
          <w:right w:val="single" w:sz="12" w:space="4" w:color="auto"/>
          <w:between w:val="single" w:sz="12" w:space="1" w:color="auto"/>
        </w:pBdr>
        <w:spacing w:after="120" w:line="260" w:lineRule="exact"/>
        <w:rPr>
          <w:b/>
        </w:rPr>
      </w:pPr>
      <w:r w:rsidRPr="001F2F94">
        <w:rPr>
          <w:b/>
        </w:rPr>
        <w:t xml:space="preserve">SECTION 1.                     </w:t>
      </w:r>
      <w:r>
        <w:rPr>
          <w:b/>
        </w:rPr>
        <w:t xml:space="preserve">      </w:t>
      </w:r>
      <w:r w:rsidRPr="001F2F94">
        <w:rPr>
          <w:b/>
        </w:rPr>
        <w:t xml:space="preserve">               PRODUCT AND COMPANY IDENTIFICATION</w:t>
      </w:r>
    </w:p>
    <w:p w:rsidR="00571A86" w:rsidRPr="005231D2" w:rsidRDefault="00571A86" w:rsidP="00D6079E">
      <w:pPr>
        <w:spacing w:after="120" w:line="260" w:lineRule="exact"/>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rsidRPr="005231D2">
        <w:rPr>
          <w:b/>
        </w:rPr>
        <w:t>SPOTLESS</w:t>
      </w:r>
    </w:p>
    <w:p w:rsidR="00571A86" w:rsidRPr="00531BE0" w:rsidRDefault="00571A86" w:rsidP="00D6079E">
      <w:pPr>
        <w:spacing w:after="120" w:line="260" w:lineRule="exact"/>
      </w:pPr>
      <w:r>
        <w:t>Other means of i</w:t>
      </w:r>
      <w:r w:rsidRPr="00531BE0">
        <w:t>dentification</w:t>
      </w:r>
      <w:r w:rsidRPr="00531BE0">
        <w:tab/>
      </w:r>
      <w:r w:rsidRPr="00531BE0">
        <w:tab/>
      </w:r>
      <w:r>
        <w:t xml:space="preserve"> </w:t>
      </w:r>
      <w:r w:rsidRPr="00531BE0">
        <w:t>:</w:t>
      </w:r>
      <w:r>
        <w:t xml:space="preserve">      </w:t>
      </w:r>
      <w:r w:rsidRPr="00531BE0">
        <w:tab/>
      </w:r>
      <w:r>
        <w:t xml:space="preserve"> </w:t>
      </w:r>
      <w:r w:rsidRPr="00531BE0">
        <w:t>Not applicable</w:t>
      </w:r>
    </w:p>
    <w:p w:rsidR="00571A86" w:rsidRPr="00531BE0" w:rsidRDefault="00571A86" w:rsidP="00D6079E">
      <w:pPr>
        <w:spacing w:after="120" w:line="260" w:lineRule="exact"/>
      </w:pPr>
      <w:r>
        <w:t>Recommended u</w:t>
      </w:r>
      <w:r w:rsidRPr="00531BE0">
        <w:t>se</w:t>
      </w:r>
      <w:r w:rsidRPr="00531BE0">
        <w:tab/>
      </w:r>
      <w:r w:rsidRPr="00531BE0">
        <w:tab/>
      </w:r>
      <w:r w:rsidRPr="00531BE0">
        <w:tab/>
      </w:r>
      <w:r>
        <w:t xml:space="preserve"> </w:t>
      </w:r>
      <w:r w:rsidRPr="00531BE0">
        <w:t xml:space="preserve">:             </w:t>
      </w:r>
      <w:r>
        <w:t>Rinse additive</w:t>
      </w:r>
    </w:p>
    <w:p w:rsidR="00571A86" w:rsidRPr="00531BE0" w:rsidRDefault="00571A86" w:rsidP="00D6079E">
      <w:pPr>
        <w:spacing w:after="120" w:line="260" w:lineRule="exact"/>
      </w:pPr>
      <w:r>
        <w:t>Restrictions on u</w:t>
      </w:r>
      <w:r w:rsidRPr="00531BE0">
        <w:t>se</w:t>
      </w:r>
      <w:r>
        <w:tab/>
      </w:r>
      <w:r>
        <w:tab/>
      </w:r>
      <w:r>
        <w:tab/>
        <w:t xml:space="preserve"> :</w:t>
      </w:r>
      <w:r>
        <w:tab/>
        <w:t xml:space="preserve"> F</w:t>
      </w:r>
      <w:r w:rsidRPr="00531BE0">
        <w:t>or industrial and professional use</w:t>
      </w:r>
    </w:p>
    <w:p w:rsidR="00571A86" w:rsidRDefault="00571A86" w:rsidP="005554F1">
      <w:pPr>
        <w:spacing w:after="0" w:line="240" w:lineRule="exact"/>
      </w:pPr>
      <w:r>
        <w:t>Company</w:t>
      </w:r>
      <w:r>
        <w:tab/>
      </w:r>
      <w:r>
        <w:tab/>
      </w:r>
      <w:r>
        <w:tab/>
      </w:r>
      <w:r>
        <w:tab/>
      </w:r>
      <w:r>
        <w:tab/>
        <w:t>CD Chemical Solutions</w:t>
      </w:r>
    </w:p>
    <w:p w:rsidR="00571A86" w:rsidRDefault="00571A86" w:rsidP="005554F1">
      <w:pPr>
        <w:spacing w:after="0" w:line="240" w:lineRule="exact"/>
        <w:ind w:left="3600" w:firstLine="720"/>
      </w:pPr>
      <w:smartTag w:uri="urn:schemas-microsoft-com:office:smarttags" w:element="address">
        <w:smartTag w:uri="urn:schemas-microsoft-com:office:smarttags" w:element="Street">
          <w:r>
            <w:t>4940 Jackson St</w:t>
          </w:r>
        </w:smartTag>
      </w:smartTag>
    </w:p>
    <w:p w:rsidR="00571A86" w:rsidRDefault="00571A86" w:rsidP="005554F1">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571A86" w:rsidRDefault="00571A86" w:rsidP="005554F1">
      <w:pPr>
        <w:spacing w:after="120" w:line="240" w:lineRule="exact"/>
      </w:pPr>
      <w:r>
        <w:t>Emergency telephone</w:t>
      </w:r>
      <w:r>
        <w:tab/>
      </w:r>
      <w:r>
        <w:tab/>
      </w:r>
      <w:r>
        <w:tab/>
      </w:r>
      <w:r>
        <w:tab/>
        <w:t>(800) 535-5053</w:t>
      </w:r>
    </w:p>
    <w:p w:rsidR="00571A86" w:rsidRDefault="00571A86" w:rsidP="005554F1">
      <w:pPr>
        <w:spacing w:after="120" w:line="240" w:lineRule="exact"/>
      </w:pPr>
      <w:r>
        <w:t>Poison control center</w:t>
      </w:r>
      <w:r>
        <w:tab/>
      </w:r>
      <w:r>
        <w:tab/>
      </w:r>
      <w:r>
        <w:tab/>
      </w:r>
      <w:r>
        <w:tab/>
        <w:t>(800)-222-1222</w:t>
      </w:r>
    </w:p>
    <w:p w:rsidR="00571A86" w:rsidRDefault="00571A86" w:rsidP="005554F1">
      <w:pPr>
        <w:spacing w:line="240" w:lineRule="auto"/>
      </w:pPr>
      <w:r>
        <w:t>Issuing date</w:t>
      </w:r>
      <w:r>
        <w:tab/>
      </w:r>
      <w:r>
        <w:tab/>
      </w:r>
      <w:r>
        <w:tab/>
      </w:r>
      <w:r>
        <w:tab/>
      </w:r>
      <w:r>
        <w:tab/>
        <w:t>12/06/2015</w:t>
      </w:r>
    </w:p>
    <w:p w:rsidR="00571A86" w:rsidRPr="00D92CA9" w:rsidRDefault="00571A86" w:rsidP="00D6079E">
      <w:pPr>
        <w:pBdr>
          <w:top w:val="single" w:sz="12" w:space="1" w:color="auto"/>
          <w:left w:val="single" w:sz="12" w:space="4" w:color="auto"/>
          <w:bottom w:val="single" w:sz="12" w:space="1" w:color="auto"/>
          <w:right w:val="single" w:sz="12" w:space="4" w:color="auto"/>
        </w:pBdr>
        <w:spacing w:after="120" w:line="260" w:lineRule="exact"/>
        <w:rPr>
          <w:b/>
        </w:rPr>
      </w:pPr>
      <w:r w:rsidRPr="00D92CA9">
        <w:rPr>
          <w:b/>
        </w:rPr>
        <w:t xml:space="preserve">SECTION 2.                                      </w:t>
      </w:r>
      <w:r>
        <w:rPr>
          <w:b/>
        </w:rPr>
        <w:t xml:space="preserve">  </w:t>
      </w:r>
      <w:r w:rsidRPr="00D92CA9">
        <w:rPr>
          <w:b/>
        </w:rPr>
        <w:t xml:space="preserve">              HAZARDS IDENTIFICATION</w:t>
      </w:r>
    </w:p>
    <w:p w:rsidR="00571A86" w:rsidRDefault="00571A86" w:rsidP="00F1580C">
      <w:pPr>
        <w:spacing w:after="120" w:line="260" w:lineRule="exact"/>
        <w:rPr>
          <w:b/>
        </w:rPr>
      </w:pPr>
    </w:p>
    <w:p w:rsidR="00571A86" w:rsidRDefault="00571A86" w:rsidP="00F1580C">
      <w:pPr>
        <w:spacing w:after="120" w:line="260" w:lineRule="exact"/>
        <w:rPr>
          <w:b/>
        </w:rPr>
      </w:pPr>
      <w:r>
        <w:rPr>
          <w:b/>
        </w:rPr>
        <w:t xml:space="preserve">GHS Classification            </w:t>
      </w:r>
    </w:p>
    <w:p w:rsidR="00571A86" w:rsidRDefault="00571A86" w:rsidP="00F1580C">
      <w:pPr>
        <w:spacing w:line="260" w:lineRule="exact"/>
      </w:pPr>
      <w:r>
        <w:t>Eye irritation                                                  :            Category 2B</w:t>
      </w:r>
    </w:p>
    <w:p w:rsidR="00571A86" w:rsidRDefault="00571A86" w:rsidP="00F1580C">
      <w:pPr>
        <w:spacing w:after="0" w:line="260" w:lineRule="exact"/>
        <w:rPr>
          <w:b/>
        </w:rPr>
      </w:pPr>
      <w:r>
        <w:rPr>
          <w:b/>
        </w:rPr>
        <w:t>GHS Label elements</w:t>
      </w:r>
    </w:p>
    <w:p w:rsidR="00571A86" w:rsidRDefault="00571A86" w:rsidP="00F1580C">
      <w:pPr>
        <w:spacing w:line="260" w:lineRule="exact"/>
      </w:pPr>
      <w:r>
        <w:t xml:space="preserve">Signal Word                                                   :             Warning   </w:t>
      </w:r>
    </w:p>
    <w:p w:rsidR="00571A86" w:rsidRDefault="00571A86" w:rsidP="00F1580C">
      <w:pPr>
        <w:spacing w:after="160" w:line="260" w:lineRule="exact"/>
      </w:pPr>
      <w:r>
        <w:t>Hazard Statements                                       :            Causes eye irritation.</w:t>
      </w:r>
    </w:p>
    <w:p w:rsidR="00571A86" w:rsidRDefault="00571A86" w:rsidP="00F1580C">
      <w:pPr>
        <w:spacing w:after="0" w:line="260" w:lineRule="exact"/>
      </w:pPr>
      <w:r>
        <w:t>Precautionary Statements</w:t>
      </w:r>
      <w:r>
        <w:tab/>
        <w:t xml:space="preserve">               :</w:t>
      </w:r>
      <w:r>
        <w:tab/>
      </w:r>
      <w:r>
        <w:rPr>
          <w:b/>
        </w:rPr>
        <w:t xml:space="preserve">Prevention: </w:t>
      </w:r>
      <w:r>
        <w:t xml:space="preserve">              </w:t>
      </w:r>
    </w:p>
    <w:p w:rsidR="00571A86" w:rsidRDefault="00571A86" w:rsidP="00F1580C">
      <w:pPr>
        <w:spacing w:after="0" w:line="260" w:lineRule="exact"/>
      </w:pPr>
      <w:r>
        <w:rPr>
          <w:b/>
        </w:rPr>
        <w:t xml:space="preserve">                                                                         </w:t>
      </w:r>
      <w:r>
        <w:t>:</w:t>
      </w:r>
      <w:r>
        <w:rPr>
          <w:b/>
        </w:rPr>
        <w:t xml:space="preserve">             </w:t>
      </w:r>
      <w:r>
        <w:t>Wash skin thoroughly after handling.</w:t>
      </w:r>
    </w:p>
    <w:p w:rsidR="00571A86" w:rsidRDefault="00571A86" w:rsidP="00F1580C">
      <w:pPr>
        <w:spacing w:after="0" w:line="260" w:lineRule="exact"/>
      </w:pPr>
    </w:p>
    <w:p w:rsidR="00571A86" w:rsidRDefault="00571A86" w:rsidP="00F1580C">
      <w:pPr>
        <w:spacing w:after="0" w:line="260" w:lineRule="exact"/>
        <w:rPr>
          <w:b/>
        </w:rPr>
      </w:pPr>
      <w:r>
        <w:t xml:space="preserve">                                                                         :             </w:t>
      </w:r>
      <w:r>
        <w:rPr>
          <w:b/>
        </w:rPr>
        <w:t>Response:</w:t>
      </w:r>
    </w:p>
    <w:p w:rsidR="00571A86" w:rsidRDefault="00571A86" w:rsidP="00F1580C">
      <w:pPr>
        <w:spacing w:after="0" w:line="260" w:lineRule="exact"/>
      </w:pPr>
      <w:r>
        <w:rPr>
          <w:b/>
        </w:rPr>
        <w:t xml:space="preserve">                                                                         </w:t>
      </w:r>
      <w:r>
        <w:t>:</w:t>
      </w:r>
      <w:r>
        <w:rPr>
          <w:b/>
        </w:rPr>
        <w:t xml:space="preserve">             </w:t>
      </w:r>
      <w:r>
        <w:t xml:space="preserve">IF IN EYES: Rinse cautiously with water for several minutes. </w:t>
      </w:r>
    </w:p>
    <w:p w:rsidR="00571A86" w:rsidRDefault="00571A86" w:rsidP="00F1580C">
      <w:pPr>
        <w:spacing w:after="0" w:line="260" w:lineRule="exact"/>
      </w:pPr>
      <w:r>
        <w:t xml:space="preserve">    </w:t>
      </w:r>
      <w:r>
        <w:tab/>
      </w:r>
      <w:r>
        <w:tab/>
        <w:t xml:space="preserve">                                                          Remove contact lenses, if present and easy to do. Continue </w:t>
      </w:r>
    </w:p>
    <w:p w:rsidR="00571A86" w:rsidRDefault="00571A86" w:rsidP="00F1580C">
      <w:pPr>
        <w:spacing w:after="160" w:line="260" w:lineRule="exact"/>
      </w:pPr>
      <w:r>
        <w:t xml:space="preserve">                                                                                       rinsing. If eye irritation persists: Get medical advice/ attention. </w:t>
      </w:r>
    </w:p>
    <w:p w:rsidR="00571A86" w:rsidRDefault="00571A86" w:rsidP="00F1580C">
      <w:pPr>
        <w:spacing w:line="260" w:lineRule="exact"/>
      </w:pPr>
      <w:r>
        <w:rPr>
          <w:b/>
        </w:rPr>
        <w:t xml:space="preserve">Other hazards                                               </w:t>
      </w:r>
      <w:r>
        <w:t>:             None known</w:t>
      </w:r>
    </w:p>
    <w:p w:rsidR="00571A86" w:rsidRDefault="00571A86" w:rsidP="00D6079E">
      <w:pPr>
        <w:spacing w:line="260" w:lineRule="exact"/>
      </w:pPr>
    </w:p>
    <w:p w:rsidR="00571A86" w:rsidRDefault="00571A86" w:rsidP="00D6079E">
      <w:pPr>
        <w:spacing w:line="260" w:lineRule="exact"/>
      </w:pPr>
    </w:p>
    <w:p w:rsidR="00571A86" w:rsidRDefault="00571A86" w:rsidP="00D6079E">
      <w:pPr>
        <w:spacing w:line="260" w:lineRule="exact"/>
      </w:pPr>
    </w:p>
    <w:p w:rsidR="00571A86" w:rsidRDefault="00571A86" w:rsidP="00D6079E">
      <w:pPr>
        <w:spacing w:line="260" w:lineRule="exact"/>
      </w:pPr>
    </w:p>
    <w:p w:rsidR="00571A86" w:rsidRDefault="00571A86" w:rsidP="00D6079E">
      <w:pPr>
        <w:spacing w:line="260" w:lineRule="exact"/>
      </w:pPr>
    </w:p>
    <w:p w:rsidR="00571A86" w:rsidRDefault="00571A86" w:rsidP="00D6079E">
      <w:pPr>
        <w:spacing w:line="260" w:lineRule="exact"/>
      </w:pPr>
    </w:p>
    <w:p w:rsidR="00571A86" w:rsidRDefault="00571A86" w:rsidP="00D6079E">
      <w:pPr>
        <w:spacing w:line="260" w:lineRule="exact"/>
      </w:pPr>
    </w:p>
    <w:p w:rsidR="00571A86" w:rsidRPr="00026F03" w:rsidRDefault="00571A86" w:rsidP="00D6079E">
      <w:pPr>
        <w:spacing w:line="260" w:lineRule="exact"/>
      </w:pPr>
    </w:p>
    <w:p w:rsidR="00571A86" w:rsidRPr="0082323F" w:rsidRDefault="00571A86"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571A86" w:rsidRDefault="00571A86" w:rsidP="006359A3">
      <w:pPr>
        <w:spacing w:line="220" w:lineRule="exact"/>
      </w:pPr>
      <w:r>
        <w:t>Pure substance/m</w:t>
      </w:r>
      <w:r w:rsidRPr="0082323F">
        <w:t>ixture</w:t>
      </w:r>
      <w:r>
        <w:tab/>
        <w:t xml:space="preserve">               :</w:t>
      </w:r>
      <w:r>
        <w:tab/>
        <w:t>Mixture</w:t>
      </w:r>
    </w:p>
    <w:p w:rsidR="00571A86" w:rsidRDefault="00571A86" w:rsidP="005F7D55">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571A86" w:rsidRDefault="00571A86" w:rsidP="005F7D55">
      <w:pPr>
        <w:spacing w:after="0" w:line="240" w:lineRule="exact"/>
      </w:pPr>
      <w:r>
        <w:t>Oxirane, methyl-,polymer</w:t>
      </w:r>
      <w:r>
        <w:tab/>
      </w:r>
      <w:r>
        <w:tab/>
      </w:r>
      <w:r>
        <w:tab/>
        <w:t>9003-11-6</w:t>
      </w:r>
      <w:r>
        <w:tab/>
      </w:r>
      <w:r>
        <w:tab/>
      </w:r>
      <w:r>
        <w:tab/>
        <w:t>10-30</w:t>
      </w:r>
    </w:p>
    <w:p w:rsidR="00571A86" w:rsidRDefault="00571A86" w:rsidP="005F7D55">
      <w:pPr>
        <w:spacing w:after="0" w:line="240" w:lineRule="exact"/>
      </w:pPr>
    </w:p>
    <w:p w:rsidR="00571A86" w:rsidRPr="0082323F" w:rsidRDefault="00571A86"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571A86" w:rsidRPr="000959DC" w:rsidRDefault="00571A86" w:rsidP="00AF5245">
      <w:pPr>
        <w:spacing w:line="240" w:lineRule="exact"/>
      </w:pPr>
      <w:r>
        <w:t>In case of eye contact</w:t>
      </w:r>
      <w:r w:rsidRPr="003B3221">
        <w:rPr>
          <w:b/>
        </w:rPr>
        <w:tab/>
      </w:r>
      <w:r>
        <w:tab/>
      </w:r>
      <w:r>
        <w:tab/>
      </w:r>
      <w:r>
        <w:tab/>
        <w:t xml:space="preserve">Rinse </w:t>
      </w:r>
      <w:r w:rsidRPr="000959DC">
        <w:t>with plenty of water</w:t>
      </w:r>
      <w:r>
        <w:t>.</w:t>
      </w:r>
    </w:p>
    <w:p w:rsidR="00571A86" w:rsidRPr="000959DC" w:rsidRDefault="00571A86" w:rsidP="00AF5245">
      <w:pPr>
        <w:spacing w:line="240" w:lineRule="exact"/>
      </w:pPr>
      <w:r w:rsidRPr="000959DC">
        <w:t>In case skin contact</w:t>
      </w:r>
      <w:r w:rsidRPr="000959DC">
        <w:tab/>
      </w:r>
      <w:r>
        <w:tab/>
      </w:r>
      <w:r w:rsidRPr="000959DC">
        <w:tab/>
        <w:t>:</w:t>
      </w:r>
      <w:r w:rsidRPr="000959DC">
        <w:tab/>
      </w:r>
      <w:r>
        <w:t>Rinse with plenty of water.</w:t>
      </w:r>
      <w:r w:rsidRPr="000959DC">
        <w:t xml:space="preserve"> </w:t>
      </w:r>
    </w:p>
    <w:p w:rsidR="00571A86" w:rsidRPr="000959DC" w:rsidRDefault="00571A86" w:rsidP="00AF5245">
      <w:pPr>
        <w:spacing w:line="240" w:lineRule="exact"/>
      </w:pPr>
      <w:r w:rsidRPr="000959DC">
        <w:t xml:space="preserve">If </w:t>
      </w:r>
      <w:r>
        <w:t>s</w:t>
      </w:r>
      <w:r w:rsidRPr="000959DC">
        <w:t>wallowed</w:t>
      </w:r>
      <w:r w:rsidRPr="000959DC">
        <w:tab/>
      </w:r>
      <w:r w:rsidRPr="000959DC">
        <w:tab/>
      </w:r>
      <w:r w:rsidRPr="000959DC">
        <w:tab/>
      </w:r>
      <w:r w:rsidRPr="000959DC">
        <w:tab/>
      </w:r>
      <w:r>
        <w:t>:</w:t>
      </w:r>
      <w:r>
        <w:tab/>
        <w:t>Rinse mouth. Get medical attention if symptoms occur.</w:t>
      </w:r>
    </w:p>
    <w:p w:rsidR="00571A86" w:rsidRPr="000959DC" w:rsidRDefault="00571A86" w:rsidP="00AF5245">
      <w:pPr>
        <w:spacing w:line="240" w:lineRule="exact"/>
      </w:pPr>
      <w:r>
        <w:t>If i</w:t>
      </w:r>
      <w:r w:rsidRPr="000959DC">
        <w:t>nhaled</w:t>
      </w:r>
      <w:r>
        <w:tab/>
      </w:r>
      <w:r>
        <w:tab/>
      </w:r>
      <w:r>
        <w:tab/>
      </w:r>
      <w:r>
        <w:tab/>
      </w:r>
      <w:r>
        <w:tab/>
      </w:r>
      <w:r w:rsidRPr="000959DC">
        <w:t>Get medical attention if symptoms occur.</w:t>
      </w:r>
    </w:p>
    <w:p w:rsidR="00571A86" w:rsidRPr="000959DC" w:rsidRDefault="00571A86" w:rsidP="00AF5245">
      <w:pPr>
        <w:spacing w:line="240" w:lineRule="exact"/>
      </w:pPr>
      <w:r w:rsidRPr="000959DC">
        <w:t>Protection of first-aiders</w:t>
      </w:r>
      <w:r w:rsidRPr="000959DC">
        <w:tab/>
      </w:r>
      <w:r w:rsidRPr="000959DC">
        <w:tab/>
        <w:t>:</w:t>
      </w:r>
      <w:r w:rsidRPr="000959DC">
        <w:tab/>
      </w:r>
      <w:r>
        <w:t>No special precautions are necessary for first aid responders.</w:t>
      </w:r>
    </w:p>
    <w:p w:rsidR="00571A86" w:rsidRPr="000959DC" w:rsidRDefault="00571A86" w:rsidP="002D0331">
      <w:pPr>
        <w:spacing w:line="240" w:lineRule="exact"/>
      </w:pPr>
      <w:r w:rsidRPr="000959DC">
        <w:t>Notes to Physician</w:t>
      </w:r>
      <w:r w:rsidRPr="000959DC">
        <w:tab/>
      </w:r>
      <w:r w:rsidRPr="000959DC">
        <w:tab/>
      </w:r>
      <w:r w:rsidRPr="000959DC">
        <w:tab/>
        <w:t>:</w:t>
      </w:r>
      <w:r>
        <w:tab/>
      </w:r>
      <w:r w:rsidRPr="000959DC">
        <w:t xml:space="preserve">Treat symptomatically. </w:t>
      </w:r>
    </w:p>
    <w:p w:rsidR="00571A86" w:rsidRPr="000959DC" w:rsidRDefault="00571A86" w:rsidP="002D0331">
      <w:pPr>
        <w:spacing w:after="0" w:line="240" w:lineRule="exact"/>
      </w:pPr>
      <w:r w:rsidRPr="000959DC">
        <w:t>Most important symptoms                        :</w:t>
      </w:r>
      <w:r>
        <w:t xml:space="preserve">            </w:t>
      </w:r>
      <w:r w:rsidRPr="000959DC">
        <w:t xml:space="preserve"> See section 11 for more detailed information on health effects      </w:t>
      </w:r>
    </w:p>
    <w:p w:rsidR="00571A86" w:rsidRPr="000959DC" w:rsidRDefault="00571A86" w:rsidP="002D0331">
      <w:pPr>
        <w:spacing w:after="0" w:line="240" w:lineRule="exact"/>
      </w:pPr>
      <w:r w:rsidRPr="000959DC">
        <w:t xml:space="preserve">and effects, both acute and    </w:t>
      </w:r>
      <w:r>
        <w:t xml:space="preserve">                               </w:t>
      </w:r>
      <w:r w:rsidRPr="000959DC">
        <w:t xml:space="preserve">  and symptoms.</w:t>
      </w:r>
    </w:p>
    <w:p w:rsidR="00571A86" w:rsidRPr="000959DC" w:rsidRDefault="00571A86" w:rsidP="00F4460A">
      <w:pPr>
        <w:spacing w:line="240" w:lineRule="auto"/>
      </w:pPr>
      <w:r w:rsidRPr="000959DC">
        <w:t>delayed</w:t>
      </w:r>
    </w:p>
    <w:p w:rsidR="00571A86" w:rsidRPr="00C46884" w:rsidRDefault="00571A86"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571A86" w:rsidRPr="00E46CFC" w:rsidRDefault="00571A86" w:rsidP="00E46CFC">
      <w:pPr>
        <w:spacing w:after="0" w:line="240" w:lineRule="exact"/>
      </w:pPr>
      <w:r>
        <w:t>Suitable extinguishing m</w:t>
      </w:r>
      <w:r w:rsidRPr="00E46CFC">
        <w:t>edia</w:t>
      </w:r>
      <w:r>
        <w:tab/>
      </w:r>
      <w:r>
        <w:tab/>
        <w:t xml:space="preserve">:             </w:t>
      </w:r>
      <w:r w:rsidRPr="00E46CFC">
        <w:t>Use extinguishing measures that are appropriate to local</w:t>
      </w:r>
    </w:p>
    <w:p w:rsidR="00571A86" w:rsidRPr="00E46CFC" w:rsidRDefault="00571A86"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571A86" w:rsidRPr="00E46CFC" w:rsidRDefault="00571A86"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571A86" w:rsidRDefault="00571A86" w:rsidP="00696D8F">
      <w:pPr>
        <w:spacing w:after="0" w:line="240" w:lineRule="exact"/>
      </w:pPr>
      <w:r w:rsidRPr="00E46CFC">
        <w:t>S</w:t>
      </w:r>
      <w:r>
        <w:t xml:space="preserve">pecific hazards during fire          </w:t>
      </w:r>
      <w:r w:rsidRPr="00E46CFC">
        <w:t xml:space="preserve"> </w:t>
      </w:r>
      <w:r>
        <w:tab/>
        <w:t>:             Not flammable or combustible.</w:t>
      </w:r>
    </w:p>
    <w:p w:rsidR="00571A86" w:rsidRPr="00E46CFC" w:rsidRDefault="00571A86" w:rsidP="00172BEC">
      <w:pPr>
        <w:spacing w:after="120" w:line="240" w:lineRule="exact"/>
      </w:pPr>
      <w:r>
        <w:t>fighting</w:t>
      </w:r>
      <w:r w:rsidRPr="00E46CFC">
        <w:t xml:space="preserve">                                                                      </w:t>
      </w:r>
    </w:p>
    <w:p w:rsidR="00571A86" w:rsidRDefault="00571A86"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 xml:space="preserve"> </w:t>
      </w:r>
      <w:r w:rsidRPr="00E46CFC">
        <w:t xml:space="preserve"> </w:t>
      </w:r>
      <w:r>
        <w:t>Decomposition products may include the following materials:</w:t>
      </w:r>
    </w:p>
    <w:p w:rsidR="00571A86" w:rsidRDefault="00571A86" w:rsidP="0055630D">
      <w:pPr>
        <w:spacing w:line="240" w:lineRule="exact"/>
      </w:pPr>
      <w:r>
        <w:t>products                                                                       Carbon oxides</w:t>
      </w:r>
    </w:p>
    <w:p w:rsidR="00571A86" w:rsidRPr="00E46CFC" w:rsidRDefault="00571A86"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None</w:t>
      </w:r>
    </w:p>
    <w:p w:rsidR="00571A86" w:rsidRDefault="00571A86" w:rsidP="00AF5245">
      <w:pPr>
        <w:spacing w:line="240" w:lineRule="exact"/>
      </w:pPr>
      <w:r w:rsidRPr="00E46CFC">
        <w:t xml:space="preserve">for </w:t>
      </w:r>
      <w:r>
        <w:t>fire-f</w:t>
      </w:r>
      <w:r w:rsidRPr="00E46CFC">
        <w:t xml:space="preserve">ighters                                                          </w:t>
      </w:r>
    </w:p>
    <w:p w:rsidR="00571A86" w:rsidRDefault="00571A86" w:rsidP="00CE4411">
      <w:pPr>
        <w:spacing w:after="0" w:line="240" w:lineRule="exact"/>
      </w:pPr>
      <w:r>
        <w:t>Specific extinguishing methods                 :             Fire residues and contaminated fire extinguishing water must be</w:t>
      </w:r>
    </w:p>
    <w:p w:rsidR="00571A86" w:rsidRDefault="00571A86" w:rsidP="00CE4411">
      <w:pPr>
        <w:spacing w:after="0" w:line="240" w:lineRule="exact"/>
      </w:pPr>
      <w:r>
        <w:t xml:space="preserve">                                                                                       disposed of in accordance with local regulations. In the event of</w:t>
      </w:r>
    </w:p>
    <w:p w:rsidR="00571A86" w:rsidRPr="00E46CFC" w:rsidRDefault="00571A86" w:rsidP="00F4460A">
      <w:pPr>
        <w:spacing w:line="240" w:lineRule="auto"/>
      </w:pPr>
      <w:r>
        <w:t xml:space="preserve">                                                                                       fire and/or explosion do not breathe fumes.</w:t>
      </w:r>
    </w:p>
    <w:p w:rsidR="00571A86" w:rsidRPr="00E46CFC" w:rsidRDefault="00571A86"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571A86" w:rsidRDefault="00571A86" w:rsidP="00CA3274">
      <w:pPr>
        <w:spacing w:after="0" w:line="240" w:lineRule="exact"/>
      </w:pPr>
      <w:r>
        <w:t>Personal precautions,                                  :             Refer to protective measures listed in sections 7 and 8.</w:t>
      </w:r>
    </w:p>
    <w:p w:rsidR="00571A86" w:rsidRDefault="00571A86" w:rsidP="00CA3274">
      <w:pPr>
        <w:spacing w:after="0" w:line="240" w:lineRule="exact"/>
      </w:pPr>
      <w:r>
        <w:t xml:space="preserve">protective equipment and </w:t>
      </w:r>
    </w:p>
    <w:p w:rsidR="00571A86" w:rsidRPr="000959DC" w:rsidRDefault="00571A86" w:rsidP="00D6079E">
      <w:pPr>
        <w:spacing w:after="120" w:line="240" w:lineRule="exact"/>
      </w:pPr>
      <w:r>
        <w:t>emergency procedures</w:t>
      </w:r>
    </w:p>
    <w:p w:rsidR="00571A86" w:rsidRPr="00E46CFC" w:rsidRDefault="00571A86" w:rsidP="00CA3274">
      <w:pPr>
        <w:spacing w:line="240" w:lineRule="exact"/>
      </w:pPr>
      <w:r>
        <w:t>Environmental p</w:t>
      </w:r>
      <w:r w:rsidRPr="00E46CFC">
        <w:t>recautions</w:t>
      </w:r>
      <w:r w:rsidRPr="00E46CFC">
        <w:tab/>
      </w:r>
      <w:r w:rsidRPr="00E46CFC">
        <w:tab/>
        <w:t>:</w:t>
      </w:r>
      <w:r w:rsidRPr="00E46CFC">
        <w:tab/>
        <w:t>Do not allow contact with soil, surface or ground water.</w:t>
      </w:r>
    </w:p>
    <w:p w:rsidR="00571A86" w:rsidRPr="00E46CFC" w:rsidRDefault="00571A86" w:rsidP="00CA3274">
      <w:pPr>
        <w:spacing w:after="0" w:line="240" w:lineRule="exact"/>
      </w:pPr>
      <w:r>
        <w:t>Methods and m</w:t>
      </w:r>
      <w:r w:rsidRPr="00E46CFC">
        <w:t>aterials for</w:t>
      </w:r>
      <w:r>
        <w:tab/>
        <w:t xml:space="preserve">              </w:t>
      </w:r>
      <w:r w:rsidRPr="00E46CFC">
        <w:t>:</w:t>
      </w:r>
      <w:r w:rsidRPr="00E46CFC">
        <w:tab/>
        <w:t>Stop leak if safe to do so. Contain spillage, and then collect with</w:t>
      </w:r>
    </w:p>
    <w:p w:rsidR="00571A86" w:rsidRPr="00E46CFC" w:rsidRDefault="00571A86" w:rsidP="00CA3274">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571A86" w:rsidRPr="00E46CFC" w:rsidRDefault="00571A86" w:rsidP="00CA3274">
      <w:pPr>
        <w:spacing w:after="0" w:line="240" w:lineRule="exact"/>
      </w:pPr>
      <w:r w:rsidRPr="00E46CFC">
        <w:t xml:space="preserve">                                                                                       diatomaceous earth, vermiculite) and place in container for </w:t>
      </w:r>
    </w:p>
    <w:p w:rsidR="00571A86" w:rsidRPr="00E46CFC" w:rsidRDefault="00571A86" w:rsidP="00CA3274">
      <w:pPr>
        <w:spacing w:after="0" w:line="240" w:lineRule="exact"/>
      </w:pPr>
      <w:r w:rsidRPr="00E46CFC">
        <w:t xml:space="preserve">                                                                                       disposal according to local/ national regulations (see section 13).</w:t>
      </w:r>
    </w:p>
    <w:p w:rsidR="00571A86" w:rsidRPr="00E46CFC" w:rsidRDefault="00571A86" w:rsidP="00CA3274">
      <w:pPr>
        <w:spacing w:after="0" w:line="240" w:lineRule="exact"/>
      </w:pPr>
      <w:r w:rsidRPr="00E46CFC">
        <w:t xml:space="preserve">                                                                                       Flush away traces with water. For large spills, dike spilled material </w:t>
      </w:r>
    </w:p>
    <w:p w:rsidR="00571A86" w:rsidRPr="00E46CFC" w:rsidRDefault="00571A86" w:rsidP="00CA3274">
      <w:pPr>
        <w:spacing w:after="0" w:line="240" w:lineRule="exact"/>
      </w:pPr>
      <w:r w:rsidRPr="00E46CFC">
        <w:t xml:space="preserve">                                                                                       or otherwise contain material to ensure runoff does not reach a </w:t>
      </w:r>
    </w:p>
    <w:p w:rsidR="00571A86" w:rsidRPr="00E46CFC" w:rsidRDefault="00571A86" w:rsidP="00CA3274">
      <w:pPr>
        <w:spacing w:line="240" w:lineRule="exact"/>
      </w:pPr>
      <w:r w:rsidRPr="00E46CFC">
        <w:t xml:space="preserve">                                                                                       waterway. </w:t>
      </w:r>
    </w:p>
    <w:p w:rsidR="00571A86" w:rsidRPr="00C46884" w:rsidRDefault="00571A86"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571A86" w:rsidRPr="000959DC" w:rsidRDefault="00571A86" w:rsidP="00C252D5">
      <w:pPr>
        <w:spacing w:line="240" w:lineRule="auto"/>
      </w:pPr>
      <w:r>
        <w:t>Advice on safe h</w:t>
      </w:r>
      <w:r w:rsidRPr="00ED2326">
        <w:t>andling</w:t>
      </w:r>
      <w:r w:rsidRPr="00F7392E">
        <w:rPr>
          <w:b/>
        </w:rPr>
        <w:tab/>
      </w:r>
      <w:r>
        <w:t xml:space="preserve">                             :</w:t>
      </w:r>
      <w:r>
        <w:tab/>
      </w:r>
      <w:smartTag w:uri="urn:schemas-microsoft-com:office:smarttags" w:element="country-region">
        <w:r w:rsidRPr="000959DC">
          <w:t>Wash</w:t>
        </w:r>
      </w:smartTag>
      <w:r w:rsidRPr="000959DC">
        <w:t xml:space="preserve"> hands thoroughly after handling. </w:t>
      </w:r>
    </w:p>
    <w:p w:rsidR="00571A86" w:rsidRDefault="00571A86" w:rsidP="009711D6">
      <w:pPr>
        <w:spacing w:after="0" w:line="240" w:lineRule="exact"/>
      </w:pPr>
      <w:r>
        <w:t>Conditions for safe s</w:t>
      </w:r>
      <w:r w:rsidRPr="00ED2326">
        <w:t>torage</w:t>
      </w:r>
      <w:r w:rsidRPr="00ED2326">
        <w:tab/>
        <w:t xml:space="preserve">         </w:t>
      </w:r>
      <w:r>
        <w:t xml:space="preserve">   </w:t>
      </w:r>
      <w:r w:rsidRPr="00ED2326">
        <w:t xml:space="preserve">  </w:t>
      </w:r>
      <w:r>
        <w:t>:</w:t>
      </w:r>
      <w:r w:rsidRPr="00ED2326">
        <w:t xml:space="preserve"> </w:t>
      </w:r>
      <w:r>
        <w:t xml:space="preserve">             Keep</w:t>
      </w:r>
      <w:r w:rsidRPr="00ED2326">
        <w:t xml:space="preserve"> out of reach of children. Store in </w:t>
      </w:r>
      <w:r>
        <w:t>suitable</w:t>
      </w:r>
      <w:r w:rsidRPr="00ED2326">
        <w:t xml:space="preserve"> labeled </w:t>
      </w:r>
    </w:p>
    <w:p w:rsidR="00571A86" w:rsidRDefault="00571A86" w:rsidP="009711D6">
      <w:pPr>
        <w:spacing w:line="240" w:lineRule="exact"/>
      </w:pPr>
      <w:r>
        <w:t xml:space="preserve">                                                                                       </w:t>
      </w:r>
      <w:r w:rsidRPr="00ED2326">
        <w:t>containers.</w:t>
      </w:r>
    </w:p>
    <w:p w:rsidR="00571A86" w:rsidRPr="00497B72" w:rsidRDefault="00571A86" w:rsidP="00F4460A">
      <w:pPr>
        <w:spacing w:line="240" w:lineRule="auto"/>
      </w:pPr>
      <w:r>
        <w:t>Storage temperature                                  :              0  ̊C to 50  ̊C</w:t>
      </w:r>
    </w:p>
    <w:p w:rsidR="00571A86" w:rsidRPr="00497B72" w:rsidRDefault="00571A86"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571A86" w:rsidRDefault="00571A86" w:rsidP="00D6079E">
      <w:pPr>
        <w:spacing w:line="240" w:lineRule="exact"/>
        <w:rPr>
          <w:b/>
        </w:rPr>
      </w:pPr>
      <w:r w:rsidRPr="00215CC8">
        <w:rPr>
          <w:b/>
        </w:rPr>
        <w:t>Ingredients with workplace control parameters</w:t>
      </w:r>
    </w:p>
    <w:p w:rsidR="00571A86" w:rsidRDefault="00571A86" w:rsidP="00F93A69">
      <w:pPr>
        <w:spacing w:after="0" w:line="240" w:lineRule="exact"/>
      </w:pPr>
      <w:r w:rsidRPr="00497B72">
        <w:t>Engineering</w:t>
      </w:r>
      <w:r>
        <w:t xml:space="preserve"> m</w:t>
      </w:r>
      <w:r w:rsidRPr="00497B72">
        <w:t>easures</w:t>
      </w:r>
      <w:r w:rsidRPr="00497B72">
        <w:tab/>
      </w:r>
      <w:r w:rsidRPr="00497B72">
        <w:tab/>
      </w:r>
      <w:r>
        <w:tab/>
      </w:r>
      <w:r>
        <w:tab/>
        <w:t>Not required</w:t>
      </w:r>
    </w:p>
    <w:p w:rsidR="00571A86" w:rsidRDefault="00571A86" w:rsidP="00F93A69">
      <w:pPr>
        <w:spacing w:after="0" w:line="240" w:lineRule="exact"/>
      </w:pPr>
    </w:p>
    <w:p w:rsidR="00571A86" w:rsidRDefault="00571A86" w:rsidP="00CA3274">
      <w:pPr>
        <w:spacing w:after="160" w:line="240" w:lineRule="exact"/>
        <w:rPr>
          <w:b/>
        </w:rPr>
      </w:pPr>
      <w:r w:rsidRPr="00497B72">
        <w:rPr>
          <w:b/>
        </w:rPr>
        <w:t>P</w:t>
      </w:r>
      <w:r>
        <w:rPr>
          <w:b/>
        </w:rPr>
        <w:t>ersonal protective e</w:t>
      </w:r>
      <w:r w:rsidRPr="00497B72">
        <w:rPr>
          <w:b/>
        </w:rPr>
        <w:t>quipment</w:t>
      </w:r>
    </w:p>
    <w:p w:rsidR="00571A86" w:rsidRDefault="00571A86" w:rsidP="00CA3274">
      <w:pPr>
        <w:spacing w:after="120" w:line="240" w:lineRule="exact"/>
      </w:pPr>
      <w:r w:rsidRPr="000959DC">
        <w:t>Eye protection</w:t>
      </w:r>
      <w:r w:rsidRPr="000959DC">
        <w:tab/>
        <w:t xml:space="preserve">                </w:t>
      </w:r>
      <w:r w:rsidRPr="000959DC">
        <w:tab/>
      </w:r>
      <w:r w:rsidRPr="000959DC">
        <w:tab/>
      </w:r>
      <w:r>
        <w:t>:             No special protective equipment required.</w:t>
      </w:r>
    </w:p>
    <w:p w:rsidR="00571A86" w:rsidRDefault="00571A86" w:rsidP="00CA3274">
      <w:pPr>
        <w:spacing w:after="120" w:line="240" w:lineRule="exact"/>
      </w:pPr>
      <w:r w:rsidRPr="000959DC">
        <w:t>Hand protection</w:t>
      </w:r>
      <w:r w:rsidRPr="000959DC">
        <w:tab/>
      </w:r>
      <w:r w:rsidRPr="000959DC">
        <w:tab/>
      </w:r>
      <w:r w:rsidRPr="000959DC">
        <w:tab/>
        <w:t>:</w:t>
      </w:r>
      <w:r>
        <w:t xml:space="preserve">          </w:t>
      </w:r>
      <w:r w:rsidRPr="000959DC">
        <w:t xml:space="preserve">  </w:t>
      </w:r>
      <w:r>
        <w:t xml:space="preserve"> No special protective equipment required.</w:t>
      </w:r>
    </w:p>
    <w:p w:rsidR="00571A86" w:rsidRPr="000959DC" w:rsidRDefault="00571A86" w:rsidP="00CA3274">
      <w:pPr>
        <w:spacing w:after="12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No special protective equipment required.</w:t>
      </w:r>
    </w:p>
    <w:p w:rsidR="00571A86" w:rsidRPr="000138C9" w:rsidRDefault="00571A86" w:rsidP="00CA3274">
      <w:pPr>
        <w:spacing w:after="120" w:line="240" w:lineRule="exact"/>
      </w:pPr>
      <w:r w:rsidRPr="000959DC">
        <w:t>Respiratory protection</w:t>
      </w:r>
      <w:r w:rsidRPr="000959DC">
        <w:tab/>
      </w:r>
      <w:r w:rsidRPr="000959DC">
        <w:tab/>
      </w:r>
      <w:r w:rsidRPr="000959DC">
        <w:tab/>
        <w:t>:</w:t>
      </w:r>
      <w:r>
        <w:t xml:space="preserve">           </w:t>
      </w:r>
      <w:r w:rsidRPr="000959DC">
        <w:t xml:space="preserve"> </w:t>
      </w:r>
      <w:r>
        <w:t xml:space="preserve"> No personal respiratory protective equipment normally required.</w:t>
      </w:r>
    </w:p>
    <w:p w:rsidR="00571A86" w:rsidRDefault="00571A86" w:rsidP="00CA3274">
      <w:pPr>
        <w:spacing w:after="2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571A86" w:rsidRDefault="00571A86" w:rsidP="00F4460A">
      <w:pPr>
        <w:spacing w:after="0" w:line="240" w:lineRule="auto"/>
      </w:pPr>
      <w:r>
        <w:t xml:space="preserve">                                                                                       practice.</w:t>
      </w:r>
    </w:p>
    <w:p w:rsidR="00571A86" w:rsidRPr="00B219DC" w:rsidRDefault="00571A86"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571A86" w:rsidRPr="00B219DC" w:rsidRDefault="00571A86" w:rsidP="00A63071">
      <w:pPr>
        <w:spacing w:after="80" w:line="240" w:lineRule="exact"/>
      </w:pPr>
      <w:r w:rsidRPr="00B219DC">
        <w:t>Appearance</w:t>
      </w:r>
      <w:r w:rsidRPr="00B219DC">
        <w:tab/>
      </w:r>
      <w:r w:rsidRPr="00B219DC">
        <w:tab/>
      </w:r>
      <w:r w:rsidRPr="00B219DC">
        <w:tab/>
      </w:r>
      <w:r>
        <w:tab/>
      </w:r>
      <w:r>
        <w:tab/>
        <w:t>L</w:t>
      </w:r>
      <w:r w:rsidRPr="00B219DC">
        <w:t>iquid</w:t>
      </w:r>
    </w:p>
    <w:p w:rsidR="00571A86" w:rsidRPr="00B219DC" w:rsidRDefault="00571A86" w:rsidP="00A63071">
      <w:pPr>
        <w:spacing w:after="80" w:line="240" w:lineRule="exact"/>
      </w:pPr>
      <w:r w:rsidRPr="00B219DC">
        <w:t>Color</w:t>
      </w:r>
      <w:r w:rsidRPr="00B219DC">
        <w:tab/>
      </w:r>
      <w:r w:rsidRPr="00B219DC">
        <w:tab/>
      </w:r>
      <w:r w:rsidRPr="00B219DC">
        <w:tab/>
      </w:r>
      <w:r w:rsidRPr="00B219DC">
        <w:tab/>
      </w:r>
      <w:r>
        <w:tab/>
      </w:r>
      <w:r>
        <w:tab/>
        <w:t>blue</w:t>
      </w:r>
      <w:bookmarkStart w:id="0" w:name="_GoBack"/>
      <w:bookmarkEnd w:id="0"/>
      <w:r>
        <w:t xml:space="preserve"> </w:t>
      </w:r>
    </w:p>
    <w:p w:rsidR="00571A86" w:rsidRPr="00B219DC" w:rsidRDefault="00571A86" w:rsidP="00A63071">
      <w:pPr>
        <w:spacing w:after="80" w:line="240" w:lineRule="exact"/>
      </w:pPr>
      <w:r w:rsidRPr="00B219DC">
        <w:t>Odor</w:t>
      </w:r>
      <w:r w:rsidRPr="00B219DC">
        <w:tab/>
      </w:r>
      <w:r w:rsidRPr="00B219DC">
        <w:tab/>
      </w:r>
      <w:r w:rsidRPr="00B219DC">
        <w:tab/>
      </w:r>
      <w:r w:rsidRPr="00B219DC">
        <w:tab/>
      </w:r>
      <w:r w:rsidRPr="00B219DC">
        <w:tab/>
        <w:t>:</w:t>
      </w:r>
      <w:r w:rsidRPr="00B219DC">
        <w:tab/>
      </w:r>
      <w:r>
        <w:t>mild</w:t>
      </w:r>
    </w:p>
    <w:p w:rsidR="00571A86" w:rsidRPr="00B219DC" w:rsidRDefault="00571A86" w:rsidP="00A63071">
      <w:pPr>
        <w:spacing w:after="80" w:line="240" w:lineRule="exact"/>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 xml:space="preserve">00%) </w:t>
      </w:r>
    </w:p>
    <w:p w:rsidR="00571A86" w:rsidRPr="00B219DC" w:rsidRDefault="00571A86" w:rsidP="00A63071">
      <w:pPr>
        <w:spacing w:after="80" w:line="240" w:lineRule="exact"/>
      </w:pPr>
      <w:r>
        <w:t>Flash p</w:t>
      </w:r>
      <w:r w:rsidRPr="00B219DC">
        <w:t>oint</w:t>
      </w:r>
      <w:r w:rsidRPr="00B219DC">
        <w:tab/>
      </w:r>
      <w:r w:rsidRPr="00B219DC">
        <w:tab/>
      </w:r>
      <w:r w:rsidRPr="00B219DC">
        <w:tab/>
      </w:r>
      <w:r w:rsidRPr="00B219DC">
        <w:tab/>
      </w:r>
      <w:r>
        <w:t>:</w:t>
      </w:r>
      <w:r>
        <w:tab/>
        <w:t>&gt; 100  ̊C</w:t>
      </w:r>
    </w:p>
    <w:p w:rsidR="00571A86" w:rsidRPr="00B219DC" w:rsidRDefault="00571A86"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571A86" w:rsidRPr="00B219DC" w:rsidRDefault="00571A86"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571A86" w:rsidRDefault="00571A86" w:rsidP="00A63071">
      <w:pPr>
        <w:spacing w:after="80" w:line="240" w:lineRule="exact"/>
      </w:pPr>
      <w:r>
        <w:t>Initial boiling p</w:t>
      </w:r>
      <w:r w:rsidRPr="00B219DC">
        <w:t>oint and</w:t>
      </w:r>
      <w:r w:rsidRPr="00B219DC">
        <w:tab/>
      </w:r>
      <w:r w:rsidRPr="00B219DC">
        <w:tab/>
      </w:r>
      <w:r>
        <w:tab/>
      </w:r>
      <w:r>
        <w:tab/>
        <w:t>100  ̊C</w:t>
      </w:r>
    </w:p>
    <w:p w:rsidR="00571A86" w:rsidRPr="00B219DC" w:rsidRDefault="00571A86" w:rsidP="00A63071">
      <w:pPr>
        <w:spacing w:after="80" w:line="240" w:lineRule="exact"/>
      </w:pPr>
      <w:r>
        <w:t>boiling r</w:t>
      </w:r>
      <w:r w:rsidRPr="00B219DC">
        <w:t>ange</w:t>
      </w:r>
    </w:p>
    <w:p w:rsidR="00571A86" w:rsidRPr="00B219DC" w:rsidRDefault="00571A86" w:rsidP="00A63071">
      <w:pPr>
        <w:spacing w:after="80" w:line="240" w:lineRule="exact"/>
      </w:pPr>
      <w:r w:rsidRPr="00B219DC">
        <w:t>Evaporation Rate</w:t>
      </w:r>
      <w:r w:rsidRPr="00B219DC">
        <w:tab/>
      </w:r>
      <w:r w:rsidRPr="00B219DC">
        <w:tab/>
      </w:r>
      <w:r w:rsidRPr="00B219DC">
        <w:tab/>
        <w:t>:</w:t>
      </w:r>
      <w:r w:rsidRPr="00B219DC">
        <w:tab/>
        <w:t>No data available</w:t>
      </w:r>
    </w:p>
    <w:p w:rsidR="00571A86" w:rsidRPr="00B219DC" w:rsidRDefault="00571A86"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571A86" w:rsidRPr="00B219DC" w:rsidRDefault="00571A86" w:rsidP="00A63071">
      <w:pPr>
        <w:spacing w:after="80" w:line="240" w:lineRule="exact"/>
      </w:pPr>
      <w:r w:rsidRPr="00B219DC">
        <w:t>Upper Explosion Limit</w:t>
      </w:r>
      <w:r w:rsidRPr="00B219DC">
        <w:tab/>
      </w:r>
      <w:r w:rsidRPr="00B219DC">
        <w:tab/>
      </w:r>
      <w:r w:rsidRPr="00B219DC">
        <w:tab/>
        <w:t>:</w:t>
      </w:r>
      <w:r w:rsidRPr="00B219DC">
        <w:tab/>
        <w:t>No data available</w:t>
      </w:r>
    </w:p>
    <w:p w:rsidR="00571A86" w:rsidRPr="00B219DC" w:rsidRDefault="00571A86" w:rsidP="00A63071">
      <w:pPr>
        <w:spacing w:after="80" w:line="240" w:lineRule="exact"/>
      </w:pPr>
      <w:r w:rsidRPr="00B219DC">
        <w:t>Lower Explosion Limit</w:t>
      </w:r>
      <w:r w:rsidRPr="00B219DC">
        <w:tab/>
      </w:r>
      <w:r w:rsidRPr="00B219DC">
        <w:tab/>
      </w:r>
      <w:r w:rsidRPr="00B219DC">
        <w:tab/>
        <w:t>:</w:t>
      </w:r>
      <w:r w:rsidRPr="00B219DC">
        <w:tab/>
        <w:t>No data available</w:t>
      </w:r>
    </w:p>
    <w:p w:rsidR="00571A86" w:rsidRPr="00B219DC" w:rsidRDefault="00571A86"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571A86" w:rsidRPr="00B219DC" w:rsidRDefault="00571A86" w:rsidP="00A63071">
      <w:pPr>
        <w:spacing w:after="80" w:line="240" w:lineRule="exact"/>
      </w:pPr>
      <w:r w:rsidRPr="00B219DC">
        <w:t>Relative Vapor Density</w:t>
      </w:r>
      <w:r w:rsidRPr="00B219DC">
        <w:tab/>
      </w:r>
      <w:r w:rsidRPr="00B219DC">
        <w:tab/>
      </w:r>
      <w:r w:rsidRPr="00B219DC">
        <w:tab/>
        <w:t>:</w:t>
      </w:r>
      <w:r w:rsidRPr="00B219DC">
        <w:tab/>
        <w:t>No data available</w:t>
      </w:r>
    </w:p>
    <w:p w:rsidR="00571A86" w:rsidRPr="00B219DC" w:rsidRDefault="00571A86" w:rsidP="00A63071">
      <w:pPr>
        <w:spacing w:after="80" w:line="240" w:lineRule="exact"/>
      </w:pPr>
      <w:r w:rsidRPr="00B219DC">
        <w:t>Specific Gravity</w:t>
      </w:r>
      <w:r>
        <w:tab/>
      </w:r>
      <w:r>
        <w:tab/>
      </w:r>
      <w:r>
        <w:tab/>
      </w:r>
      <w:r>
        <w:tab/>
      </w:r>
      <w:r>
        <w:tab/>
        <w:t>1.005</w:t>
      </w:r>
    </w:p>
    <w:p w:rsidR="00571A86" w:rsidRPr="00B219DC" w:rsidRDefault="00571A86" w:rsidP="00A63071">
      <w:pPr>
        <w:spacing w:after="80" w:line="240" w:lineRule="exact"/>
      </w:pPr>
      <w:r w:rsidRPr="00B219DC">
        <w:t>Relative Density</w:t>
      </w:r>
      <w:r w:rsidRPr="00B219DC">
        <w:tab/>
      </w:r>
      <w:r w:rsidRPr="00B219DC">
        <w:tab/>
      </w:r>
      <w:r>
        <w:t xml:space="preserve">                            </w:t>
      </w:r>
      <w:r w:rsidRPr="00B219DC">
        <w:tab/>
      </w:r>
      <w:r>
        <w:t>:</w:t>
      </w:r>
      <w:r>
        <w:tab/>
        <w:t>No data available</w:t>
      </w:r>
    </w:p>
    <w:p w:rsidR="00571A86" w:rsidRPr="00B219DC" w:rsidRDefault="00571A86" w:rsidP="00A63071">
      <w:pPr>
        <w:spacing w:after="80" w:line="240" w:lineRule="exact"/>
      </w:pPr>
      <w:r w:rsidRPr="00B219DC">
        <w:t>Water Solubility</w:t>
      </w:r>
      <w:r w:rsidRPr="00B219DC">
        <w:tab/>
      </w:r>
      <w:r w:rsidRPr="00B219DC">
        <w:tab/>
      </w:r>
      <w:r>
        <w:t xml:space="preserve">                       </w:t>
      </w:r>
      <w:r w:rsidRPr="00B219DC">
        <w:tab/>
      </w:r>
      <w:r>
        <w:t>:</w:t>
      </w:r>
      <w:r>
        <w:tab/>
        <w:t>complete</w:t>
      </w:r>
    </w:p>
    <w:p w:rsidR="00571A86" w:rsidRPr="00B219DC" w:rsidRDefault="00571A86" w:rsidP="00A63071">
      <w:pPr>
        <w:spacing w:after="80" w:line="240" w:lineRule="exact"/>
      </w:pPr>
      <w:r w:rsidRPr="00B219DC">
        <w:t>Solubility in Other Solvents</w:t>
      </w:r>
      <w:r w:rsidRPr="00B219DC">
        <w:tab/>
      </w:r>
      <w:r w:rsidRPr="00B219DC">
        <w:tab/>
        <w:t>:</w:t>
      </w:r>
      <w:r w:rsidRPr="00B219DC">
        <w:tab/>
        <w:t>No data available</w:t>
      </w:r>
    </w:p>
    <w:p w:rsidR="00571A86" w:rsidRPr="00B219DC" w:rsidRDefault="00571A86" w:rsidP="00A63071">
      <w:pPr>
        <w:spacing w:after="80" w:line="240" w:lineRule="exact"/>
      </w:pPr>
      <w:r w:rsidRPr="00B219DC">
        <w:t xml:space="preserve">Partition Coefficient: n </w:t>
      </w:r>
      <w:r>
        <w:t>O</w:t>
      </w:r>
      <w:r w:rsidRPr="00B219DC">
        <w:t>ctanol/Water</w:t>
      </w:r>
      <w:r>
        <w:tab/>
      </w:r>
      <w:r>
        <w:tab/>
      </w:r>
      <w:r w:rsidRPr="00B219DC">
        <w:t>No data available</w:t>
      </w:r>
    </w:p>
    <w:p w:rsidR="00571A86" w:rsidRPr="00B219DC" w:rsidRDefault="00571A86" w:rsidP="00A63071">
      <w:pPr>
        <w:spacing w:after="80" w:line="240" w:lineRule="exact"/>
      </w:pPr>
      <w:r w:rsidRPr="00B219DC">
        <w:t>Autoignition Temperature</w:t>
      </w:r>
      <w:r w:rsidRPr="00B219DC">
        <w:tab/>
      </w:r>
      <w:r w:rsidRPr="00B219DC">
        <w:tab/>
        <w:t>:</w:t>
      </w:r>
      <w:r w:rsidRPr="00B219DC">
        <w:tab/>
        <w:t>No data available</w:t>
      </w:r>
    </w:p>
    <w:p w:rsidR="00571A86" w:rsidRPr="00B219DC" w:rsidRDefault="00571A86" w:rsidP="00A63071">
      <w:pPr>
        <w:spacing w:after="80" w:line="240" w:lineRule="exact"/>
      </w:pPr>
      <w:r w:rsidRPr="00B219DC">
        <w:t>Thermal Decomposition</w:t>
      </w:r>
      <w:r w:rsidRPr="00B219DC">
        <w:tab/>
      </w:r>
      <w:r>
        <w:t xml:space="preserve">                     </w:t>
      </w:r>
      <w:r w:rsidRPr="00B219DC">
        <w:tab/>
        <w:t>:</w:t>
      </w:r>
      <w:r w:rsidRPr="00B219DC">
        <w:tab/>
        <w:t>No data available</w:t>
      </w:r>
    </w:p>
    <w:p w:rsidR="00571A86" w:rsidRPr="00B219DC" w:rsidRDefault="00571A86" w:rsidP="00A63071">
      <w:pPr>
        <w:spacing w:after="80" w:line="240" w:lineRule="exact"/>
      </w:pPr>
      <w:r w:rsidRPr="00B219DC">
        <w:t>Viscosity, Kinematic</w:t>
      </w:r>
      <w:r w:rsidRPr="00B219DC">
        <w:tab/>
      </w:r>
      <w:r w:rsidRPr="00B219DC">
        <w:tab/>
      </w:r>
      <w:r w:rsidRPr="00B219DC">
        <w:tab/>
        <w:t>:</w:t>
      </w:r>
      <w:r w:rsidRPr="00B219DC">
        <w:tab/>
        <w:t>No data available</w:t>
      </w:r>
    </w:p>
    <w:p w:rsidR="00571A86" w:rsidRPr="00B219DC" w:rsidRDefault="00571A86" w:rsidP="00A63071">
      <w:pPr>
        <w:spacing w:after="80" w:line="240" w:lineRule="exact"/>
      </w:pPr>
      <w:r w:rsidRPr="00B219DC">
        <w:t>Explosive Properties</w:t>
      </w:r>
      <w:r w:rsidRPr="00B219DC">
        <w:tab/>
      </w:r>
      <w:r w:rsidRPr="00B219DC">
        <w:tab/>
      </w:r>
      <w:r w:rsidRPr="00B219DC">
        <w:tab/>
        <w:t>:</w:t>
      </w:r>
      <w:r w:rsidRPr="00B219DC">
        <w:tab/>
        <w:t>No data available</w:t>
      </w:r>
    </w:p>
    <w:p w:rsidR="00571A86" w:rsidRPr="00B219DC" w:rsidRDefault="00571A86" w:rsidP="00A63071">
      <w:pPr>
        <w:spacing w:after="80" w:line="240" w:lineRule="exact"/>
      </w:pPr>
      <w:r w:rsidRPr="00B219DC">
        <w:t>Oxidizing Properties</w:t>
      </w:r>
      <w:r>
        <w:tab/>
      </w:r>
      <w:r>
        <w:tab/>
      </w:r>
      <w:r>
        <w:tab/>
        <w:t>:</w:t>
      </w:r>
      <w:r>
        <w:tab/>
        <w:t>The substance/mixture is not classified as oxidizing</w:t>
      </w:r>
    </w:p>
    <w:p w:rsidR="00571A86" w:rsidRPr="00B219DC" w:rsidRDefault="00571A86" w:rsidP="00A63071">
      <w:pPr>
        <w:spacing w:after="80" w:line="240" w:lineRule="exact"/>
      </w:pPr>
      <w:r w:rsidRPr="00B219DC">
        <w:t>Molecular Weight</w:t>
      </w:r>
      <w:r w:rsidRPr="00B219DC">
        <w:tab/>
      </w:r>
      <w:r w:rsidRPr="00B219DC">
        <w:tab/>
      </w:r>
      <w:r w:rsidRPr="00B219DC">
        <w:tab/>
        <w:t>:</w:t>
      </w:r>
      <w:r w:rsidRPr="00B219DC">
        <w:tab/>
        <w:t>No data available</w:t>
      </w:r>
    </w:p>
    <w:p w:rsidR="00571A86" w:rsidRPr="000167B0" w:rsidRDefault="00571A86" w:rsidP="00F4460A">
      <w:pPr>
        <w:spacing w:line="240" w:lineRule="auto"/>
      </w:pPr>
      <w:r w:rsidRPr="00B219DC">
        <w:t>VOC</w:t>
      </w:r>
      <w:r w:rsidRPr="00B219DC">
        <w:tab/>
      </w:r>
      <w:r w:rsidRPr="00B219DC">
        <w:tab/>
      </w:r>
      <w:r w:rsidRPr="00B219DC">
        <w:tab/>
      </w:r>
      <w:r w:rsidRPr="00B219DC">
        <w:tab/>
      </w:r>
      <w:r w:rsidRPr="00B219DC">
        <w:tab/>
        <w:t>:</w:t>
      </w:r>
      <w:r w:rsidRPr="00B219DC">
        <w:tab/>
        <w:t>No data available</w:t>
      </w:r>
    </w:p>
    <w:p w:rsidR="00571A86" w:rsidRPr="00D95DDF" w:rsidRDefault="00571A86"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571A86" w:rsidRPr="00D95DDF" w:rsidRDefault="00571A86" w:rsidP="005B407C">
      <w:pPr>
        <w:spacing w:after="120" w:line="240" w:lineRule="exact"/>
      </w:pPr>
      <w:r>
        <w:t>Chemical s</w:t>
      </w:r>
      <w:r w:rsidRPr="00D95DDF">
        <w:t>tability</w:t>
      </w:r>
      <w:r w:rsidRPr="00D95DDF">
        <w:tab/>
      </w:r>
      <w:r w:rsidRPr="00D95DDF">
        <w:tab/>
      </w:r>
      <w:r w:rsidRPr="00D95DDF">
        <w:tab/>
      </w:r>
      <w:r>
        <w:tab/>
        <w:t>S</w:t>
      </w:r>
      <w:r w:rsidRPr="00D95DDF">
        <w:t>table under normal conditions</w:t>
      </w:r>
    </w:p>
    <w:p w:rsidR="00571A86" w:rsidRDefault="00571A86" w:rsidP="005B407C">
      <w:pPr>
        <w:spacing w:after="0" w:line="240" w:lineRule="exact"/>
      </w:pPr>
      <w:r>
        <w:t>Possibility of h</w:t>
      </w:r>
      <w:r w:rsidRPr="00D95DDF">
        <w:t>azardous</w:t>
      </w:r>
      <w:r>
        <w:tab/>
      </w:r>
      <w:r>
        <w:tab/>
      </w:r>
      <w:r>
        <w:tab/>
      </w:r>
      <w:r w:rsidRPr="00D95DDF">
        <w:t>:</w:t>
      </w:r>
      <w:r w:rsidRPr="00D95DDF">
        <w:tab/>
      </w:r>
      <w:r>
        <w:t>Under normal conditions of storage and use, hazardous reactions</w:t>
      </w:r>
    </w:p>
    <w:p w:rsidR="00571A86" w:rsidRPr="00D95DDF" w:rsidRDefault="00571A86" w:rsidP="005B407C">
      <w:pPr>
        <w:spacing w:after="80" w:line="240" w:lineRule="exact"/>
      </w:pPr>
      <w:r>
        <w:t>reactions                                                                       will not occur.</w:t>
      </w:r>
    </w:p>
    <w:p w:rsidR="00571A86" w:rsidRPr="00D95DDF" w:rsidRDefault="00571A86" w:rsidP="005B407C">
      <w:pPr>
        <w:spacing w:after="120" w:line="240" w:lineRule="exact"/>
      </w:pPr>
      <w:r>
        <w:t>Conditions to a</w:t>
      </w:r>
      <w:r w:rsidRPr="00D95DDF">
        <w:t>void</w:t>
      </w:r>
      <w:r w:rsidRPr="00D95DDF">
        <w:tab/>
      </w:r>
      <w:r w:rsidRPr="00D95DDF">
        <w:tab/>
      </w:r>
      <w:r w:rsidRPr="00D95DDF">
        <w:tab/>
        <w:t>:</w:t>
      </w:r>
      <w:r w:rsidRPr="00D95DDF">
        <w:tab/>
        <w:t>None known</w:t>
      </w:r>
    </w:p>
    <w:p w:rsidR="00571A86" w:rsidRPr="00D95DDF" w:rsidRDefault="00571A86" w:rsidP="005B407C">
      <w:pPr>
        <w:spacing w:after="120" w:line="240" w:lineRule="exact"/>
      </w:pPr>
      <w:r w:rsidRPr="00D95DDF">
        <w:t>Materials to avoid</w:t>
      </w:r>
      <w:r>
        <w:tab/>
      </w:r>
      <w:r>
        <w:tab/>
      </w:r>
      <w:r>
        <w:tab/>
      </w:r>
      <w:r>
        <w:tab/>
        <w:t>None known</w:t>
      </w:r>
    </w:p>
    <w:p w:rsidR="00571A86" w:rsidRPr="00D95DDF" w:rsidRDefault="00571A86" w:rsidP="005B407C">
      <w:pPr>
        <w:spacing w:after="0" w:line="240" w:lineRule="exact"/>
      </w:pPr>
      <w:r>
        <w:t>Hazardous d</w:t>
      </w:r>
      <w:r w:rsidRPr="00D95DDF">
        <w:t>ecomposition</w:t>
      </w:r>
      <w:r w:rsidRPr="00D95DDF">
        <w:tab/>
      </w:r>
      <w:r w:rsidRPr="00D95DDF">
        <w:tab/>
        <w:t xml:space="preserve">:             </w:t>
      </w:r>
      <w:r>
        <w:t>Under normal conditions of storage and use, hazardous</w:t>
      </w:r>
    </w:p>
    <w:p w:rsidR="00571A86" w:rsidRPr="00AA722F" w:rsidRDefault="00571A86" w:rsidP="0022186B">
      <w:pPr>
        <w:spacing w:line="240" w:lineRule="exact"/>
      </w:pPr>
      <w:r>
        <w:t>p</w:t>
      </w:r>
      <w:r w:rsidRPr="00D95DDF">
        <w:t xml:space="preserve">roducts                                                                    </w:t>
      </w:r>
      <w:r>
        <w:t xml:space="preserve">   decomposition products should not be produced.                                                          </w:t>
      </w:r>
    </w:p>
    <w:p w:rsidR="00571A86" w:rsidRPr="001604F2" w:rsidRDefault="00571A86"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571A86" w:rsidRPr="00C56A38" w:rsidRDefault="00571A86" w:rsidP="002B7ACA">
      <w:pPr>
        <w:spacing w:after="0" w:line="240" w:lineRule="exact"/>
      </w:pPr>
      <w:r w:rsidRPr="00C56A38">
        <w:t>Information on likely routes of</w:t>
      </w:r>
      <w:r>
        <w:tab/>
      </w:r>
      <w:r>
        <w:tab/>
      </w:r>
      <w:r>
        <w:tab/>
        <w:t xml:space="preserve">Eye contact, Skin contact   </w:t>
      </w:r>
    </w:p>
    <w:p w:rsidR="00571A86" w:rsidRDefault="00571A86" w:rsidP="002B7ACA">
      <w:pPr>
        <w:spacing w:after="100"/>
      </w:pPr>
      <w:r w:rsidRPr="00C56A38">
        <w:t xml:space="preserve">exposure              </w:t>
      </w:r>
      <w:r>
        <w:t xml:space="preserve">          </w:t>
      </w:r>
    </w:p>
    <w:p w:rsidR="00571A86" w:rsidRPr="00C56A38" w:rsidRDefault="00571A86" w:rsidP="005B407C">
      <w:pPr>
        <w:spacing w:after="160" w:line="240" w:lineRule="exact"/>
        <w:rPr>
          <w:b/>
        </w:rPr>
      </w:pPr>
      <w:r>
        <w:rPr>
          <w:b/>
        </w:rPr>
        <w:t>Potential Health Effects</w:t>
      </w:r>
    </w:p>
    <w:p w:rsidR="00571A86" w:rsidRPr="00C56A38" w:rsidRDefault="00571A86" w:rsidP="005B407C">
      <w:pPr>
        <w:spacing w:after="100" w:line="240" w:lineRule="exact"/>
      </w:pPr>
      <w:r w:rsidRPr="00C56A38">
        <w:t xml:space="preserve">Eyes                             </w:t>
      </w:r>
      <w:r>
        <w:t xml:space="preserve">                              </w:t>
      </w:r>
      <w:r w:rsidRPr="00C56A38">
        <w:t xml:space="preserve">    :</w:t>
      </w:r>
      <w:r>
        <w:t xml:space="preserve">            </w:t>
      </w:r>
      <w:r w:rsidRPr="00C56A38">
        <w:t xml:space="preserve"> </w:t>
      </w:r>
      <w:r>
        <w:t>Causes eye irritation.</w:t>
      </w:r>
    </w:p>
    <w:p w:rsidR="00571A86" w:rsidRPr="00C56A38" w:rsidRDefault="00571A86"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571A86" w:rsidRPr="00C56A38" w:rsidRDefault="00571A86" w:rsidP="005B407C">
      <w:pPr>
        <w:spacing w:after="100" w:line="240" w:lineRule="exact"/>
      </w:pPr>
      <w:r w:rsidRPr="00C56A38">
        <w:t xml:space="preserve">Ingestion                  </w:t>
      </w:r>
      <w:r>
        <w:t xml:space="preserve">                               </w:t>
      </w:r>
      <w:r w:rsidRPr="00C56A38">
        <w:t xml:space="preserve">  </w:t>
      </w:r>
      <w:r>
        <w:t xml:space="preserve">    </w:t>
      </w:r>
      <w:r w:rsidRPr="00C56A38">
        <w:t>:</w:t>
      </w:r>
      <w:r>
        <w:t xml:space="preserve">         </w:t>
      </w:r>
      <w:r w:rsidRPr="00C56A38">
        <w:t xml:space="preserve">   </w:t>
      </w:r>
      <w:r>
        <w:t xml:space="preserve"> Health injuries are not known or expected under normal use.</w:t>
      </w:r>
    </w:p>
    <w:p w:rsidR="00571A86" w:rsidRPr="00C56A38" w:rsidRDefault="00571A86"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571A86" w:rsidRPr="004070D1" w:rsidRDefault="00571A86" w:rsidP="005B407C">
      <w:pPr>
        <w:spacing w:after="100" w:line="240" w:lineRule="exact"/>
      </w:pPr>
      <w:r w:rsidRPr="00C56A38">
        <w:t>Chronic exposure</w:t>
      </w:r>
      <w:r>
        <w:rPr>
          <w:b/>
        </w:rPr>
        <w:t xml:space="preserve">                                        :             </w:t>
      </w:r>
      <w:r>
        <w:t>Health injuries are not known or expected under normal use.</w:t>
      </w:r>
    </w:p>
    <w:p w:rsidR="00571A86" w:rsidRDefault="00571A86" w:rsidP="005B407C">
      <w:pPr>
        <w:spacing w:after="160" w:line="240" w:lineRule="exact"/>
        <w:rPr>
          <w:b/>
        </w:rPr>
      </w:pPr>
      <w:r>
        <w:rPr>
          <w:b/>
        </w:rPr>
        <w:t>Experience with human exposure</w:t>
      </w:r>
    </w:p>
    <w:p w:rsidR="00571A86" w:rsidRPr="000959DC" w:rsidRDefault="00571A86"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Redness, Irritation</w:t>
      </w:r>
    </w:p>
    <w:p w:rsidR="00571A86" w:rsidRPr="000959DC" w:rsidRDefault="00571A86"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571A86" w:rsidRPr="000959DC" w:rsidRDefault="00571A86" w:rsidP="005B407C">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No symptoms known or expected.</w:t>
      </w:r>
    </w:p>
    <w:p w:rsidR="00571A86" w:rsidRPr="000959DC" w:rsidRDefault="00571A86" w:rsidP="005B407C">
      <w:pPr>
        <w:spacing w:after="100" w:line="240" w:lineRule="exact"/>
      </w:pPr>
      <w:r w:rsidRPr="000959DC">
        <w:t xml:space="preserve">Inhalation                 </w:t>
      </w:r>
      <w:r>
        <w:t xml:space="preserve">                                </w:t>
      </w:r>
      <w:r w:rsidRPr="000959DC">
        <w:t xml:space="preserve">    :</w:t>
      </w:r>
      <w:r>
        <w:t xml:space="preserve">             No symptoms known or expected.          </w:t>
      </w:r>
      <w:r w:rsidRPr="000959DC">
        <w:t xml:space="preserve">  </w:t>
      </w:r>
      <w:r>
        <w:t xml:space="preserve"> </w:t>
      </w:r>
    </w:p>
    <w:p w:rsidR="00571A86" w:rsidRPr="000959DC" w:rsidRDefault="00571A86" w:rsidP="005B407C">
      <w:pPr>
        <w:spacing w:after="160" w:line="240" w:lineRule="exact"/>
        <w:rPr>
          <w:b/>
        </w:rPr>
      </w:pPr>
      <w:r w:rsidRPr="000959DC">
        <w:rPr>
          <w:b/>
        </w:rPr>
        <w:t>Toxicity</w:t>
      </w:r>
    </w:p>
    <w:p w:rsidR="00571A86" w:rsidRPr="00B37168" w:rsidRDefault="00571A86" w:rsidP="005B407C">
      <w:pPr>
        <w:spacing w:after="100" w:line="240" w:lineRule="exact"/>
        <w:rPr>
          <w:b/>
        </w:rPr>
      </w:pPr>
      <w:r>
        <w:t>Acute oral toxicity                                      :             Acute toxicity estimate : &gt; 5,000 mg/kg</w:t>
      </w:r>
    </w:p>
    <w:p w:rsidR="00571A86" w:rsidRDefault="00571A86" w:rsidP="005B407C">
      <w:pPr>
        <w:spacing w:after="100" w:line="240" w:lineRule="exact"/>
      </w:pPr>
      <w:r>
        <w:t>Acute inhalation toxicity                           :             No data available</w:t>
      </w:r>
    </w:p>
    <w:p w:rsidR="00571A86" w:rsidRDefault="00571A86" w:rsidP="005B407C">
      <w:pPr>
        <w:spacing w:after="100" w:line="240" w:lineRule="exact"/>
      </w:pPr>
      <w:r>
        <w:t>Acute dermal toxicity                                 :             Acute toxicity estimate : &gt; 5,000 mg/kg</w:t>
      </w:r>
    </w:p>
    <w:p w:rsidR="00571A86" w:rsidRDefault="00571A86" w:rsidP="005B407C">
      <w:pPr>
        <w:spacing w:after="100" w:line="240" w:lineRule="exact"/>
      </w:pPr>
      <w:r>
        <w:t>Skin corrosion/irritation                            :             No data available</w:t>
      </w:r>
    </w:p>
    <w:p w:rsidR="00571A86" w:rsidRDefault="00571A86" w:rsidP="0094243B">
      <w:pPr>
        <w:spacing w:after="0" w:line="240" w:lineRule="exact"/>
      </w:pPr>
      <w:r>
        <w:t>Serious eye damage/eye                           :             No data available</w:t>
      </w:r>
    </w:p>
    <w:p w:rsidR="00571A86" w:rsidRDefault="00571A86" w:rsidP="005B407C">
      <w:pPr>
        <w:spacing w:after="100" w:line="240" w:lineRule="exact"/>
      </w:pPr>
      <w:r>
        <w:t>Irritation</w:t>
      </w:r>
    </w:p>
    <w:p w:rsidR="00571A86" w:rsidRDefault="00571A86" w:rsidP="0094243B">
      <w:pPr>
        <w:spacing w:after="0" w:line="240" w:lineRule="exact"/>
      </w:pPr>
      <w:r>
        <w:t>Respiratory or skin                                     :             No data available</w:t>
      </w:r>
    </w:p>
    <w:p w:rsidR="00571A86" w:rsidRDefault="00571A86" w:rsidP="005B407C">
      <w:pPr>
        <w:spacing w:after="100" w:line="240" w:lineRule="exact"/>
      </w:pPr>
      <w:r>
        <w:t>sensitization</w:t>
      </w:r>
    </w:p>
    <w:p w:rsidR="00571A86" w:rsidRDefault="00571A86" w:rsidP="005B407C">
      <w:pPr>
        <w:spacing w:after="100" w:line="240" w:lineRule="exact"/>
      </w:pPr>
      <w:r>
        <w:t>Carcinogenicity                                           :             No data available</w:t>
      </w:r>
    </w:p>
    <w:p w:rsidR="00571A86" w:rsidRDefault="00571A86" w:rsidP="005B407C">
      <w:pPr>
        <w:spacing w:after="100" w:line="240" w:lineRule="exact"/>
      </w:pPr>
      <w:r>
        <w:t>Reproductive effects                                 :             No data available</w:t>
      </w:r>
    </w:p>
    <w:p w:rsidR="00571A86" w:rsidRDefault="00571A86" w:rsidP="005B407C">
      <w:pPr>
        <w:spacing w:after="100" w:line="240" w:lineRule="exact"/>
      </w:pPr>
      <w:r>
        <w:t>Germ cell mutagenicity                             :             No data available</w:t>
      </w:r>
    </w:p>
    <w:p w:rsidR="00571A86" w:rsidRDefault="00571A86" w:rsidP="005B407C">
      <w:pPr>
        <w:spacing w:after="100" w:line="240" w:lineRule="exact"/>
      </w:pPr>
      <w:r>
        <w:t>Teratogenicity                                             :             No data available</w:t>
      </w:r>
    </w:p>
    <w:p w:rsidR="00571A86" w:rsidRDefault="00571A86" w:rsidP="005B407C">
      <w:pPr>
        <w:spacing w:after="100" w:line="240" w:lineRule="exact"/>
      </w:pPr>
      <w:r>
        <w:t>STOT -single exposure                               :             No data available</w:t>
      </w:r>
    </w:p>
    <w:p w:rsidR="00571A86" w:rsidRDefault="00571A86" w:rsidP="005B407C">
      <w:pPr>
        <w:spacing w:after="100" w:line="240" w:lineRule="exact"/>
      </w:pPr>
      <w:r>
        <w:t>STOT -repeated exposure                         :             No data available</w:t>
      </w:r>
    </w:p>
    <w:p w:rsidR="00571A86" w:rsidRDefault="00571A86" w:rsidP="00B14A43">
      <w:pPr>
        <w:spacing w:after="160" w:line="240" w:lineRule="exact"/>
      </w:pPr>
      <w:r>
        <w:t>Aspiration toxicity                                      :             No data available</w:t>
      </w:r>
    </w:p>
    <w:p w:rsidR="00571A86" w:rsidRDefault="00571A86" w:rsidP="00B14A43">
      <w:pPr>
        <w:spacing w:after="160" w:line="240" w:lineRule="exact"/>
        <w:rPr>
          <w:b/>
        </w:rPr>
      </w:pPr>
      <w:r>
        <w:rPr>
          <w:b/>
        </w:rPr>
        <w:t>Ingredients</w:t>
      </w:r>
    </w:p>
    <w:p w:rsidR="00571A86" w:rsidRDefault="00571A86" w:rsidP="00A12AA6">
      <w:pPr>
        <w:spacing w:after="0" w:line="240" w:lineRule="exact"/>
      </w:pPr>
      <w:r>
        <w:t>Oral</w:t>
      </w:r>
      <w:r>
        <w:tab/>
      </w:r>
      <w:r>
        <w:tab/>
      </w:r>
      <w:r>
        <w:tab/>
      </w:r>
      <w:r>
        <w:tab/>
      </w:r>
      <w:r>
        <w:tab/>
      </w:r>
      <w:r>
        <w:tab/>
        <w:t>oxirane, methyl-, polymer</w:t>
      </w:r>
    </w:p>
    <w:p w:rsidR="00571A86" w:rsidRDefault="00571A86" w:rsidP="00CA6AA0">
      <w:pPr>
        <w:spacing w:after="0" w:line="480" w:lineRule="auto"/>
        <w:ind w:left="3600" w:firstLine="720"/>
      </w:pPr>
      <w:r>
        <w:t>LD50 &gt;2000 mg/kg (Rat)</w:t>
      </w:r>
    </w:p>
    <w:p w:rsidR="00571A86" w:rsidRDefault="00571A86" w:rsidP="00120DA9">
      <w:pPr>
        <w:spacing w:after="0" w:line="240" w:lineRule="exact"/>
      </w:pPr>
      <w:r>
        <w:t>Acute dermal toxicity</w:t>
      </w:r>
      <w:r>
        <w:tab/>
      </w:r>
      <w:r>
        <w:tab/>
      </w:r>
      <w:r>
        <w:tab/>
      </w:r>
      <w:r>
        <w:tab/>
        <w:t>oxirane, methyl-, polymer</w:t>
      </w:r>
    </w:p>
    <w:p w:rsidR="00571A86" w:rsidRDefault="00571A86" w:rsidP="00CA6AA0">
      <w:pPr>
        <w:spacing w:after="0" w:line="240" w:lineRule="exact"/>
        <w:ind w:left="3600" w:firstLine="720"/>
      </w:pPr>
      <w:r>
        <w:t>LD50  10200 mg/kg(rabbit)</w:t>
      </w:r>
    </w:p>
    <w:p w:rsidR="00571A86" w:rsidRPr="00A12AA6" w:rsidRDefault="00571A86" w:rsidP="00CA6AA0">
      <w:pPr>
        <w:spacing w:after="0" w:line="240" w:lineRule="exact"/>
        <w:ind w:left="3600" w:firstLine="720"/>
      </w:pPr>
      <w:r>
        <w:t xml:space="preserve"> </w:t>
      </w:r>
    </w:p>
    <w:p w:rsidR="00571A86" w:rsidRPr="00696D8F" w:rsidRDefault="00571A86" w:rsidP="006F3150">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571A86" w:rsidRPr="00B843E5" w:rsidRDefault="00571A86" w:rsidP="006F3150">
      <w:pPr>
        <w:spacing w:after="120" w:line="220" w:lineRule="exact"/>
        <w:rPr>
          <w:b/>
        </w:rPr>
      </w:pPr>
      <w:r>
        <w:rPr>
          <w:b/>
        </w:rPr>
        <w:t xml:space="preserve">Ecotoxicity  </w:t>
      </w:r>
    </w:p>
    <w:p w:rsidR="00571A86" w:rsidRDefault="00571A86" w:rsidP="006F3150">
      <w:pPr>
        <w:spacing w:after="160" w:line="220" w:lineRule="exact"/>
      </w:pPr>
      <w:r w:rsidRPr="00DB3488">
        <w:t>Environmental Effects</w:t>
      </w:r>
      <w:r>
        <w:t>Harmful to aquatic life</w:t>
      </w:r>
    </w:p>
    <w:p w:rsidR="00571A86" w:rsidRDefault="00571A86" w:rsidP="006F3150">
      <w:pPr>
        <w:spacing w:after="120" w:line="220" w:lineRule="exact"/>
        <w:rPr>
          <w:b/>
        </w:rPr>
      </w:pPr>
      <w:r>
        <w:rPr>
          <w:b/>
        </w:rPr>
        <w:t>Product</w:t>
      </w:r>
    </w:p>
    <w:p w:rsidR="00571A86" w:rsidRDefault="00571A86" w:rsidP="006359A3">
      <w:pPr>
        <w:spacing w:after="120" w:line="240" w:lineRule="exact"/>
      </w:pPr>
      <w:r>
        <w:t>Toxicity to fish</w:t>
      </w:r>
      <w:r>
        <w:tab/>
      </w:r>
      <w:r>
        <w:tab/>
      </w:r>
      <w:r>
        <w:tab/>
      </w:r>
      <w:r>
        <w:tab/>
      </w:r>
      <w:r>
        <w:tab/>
        <w:t>No data available</w:t>
      </w:r>
    </w:p>
    <w:p w:rsidR="00571A86" w:rsidRDefault="00571A86" w:rsidP="006F3150">
      <w:pPr>
        <w:spacing w:after="0" w:line="220" w:lineRule="exact"/>
      </w:pPr>
      <w:r>
        <w:t>Toxicity to daphnia and other                  :             No data available</w:t>
      </w:r>
    </w:p>
    <w:p w:rsidR="00571A86" w:rsidRDefault="00571A86" w:rsidP="006359A3">
      <w:pPr>
        <w:spacing w:after="120" w:line="240" w:lineRule="exact"/>
      </w:pPr>
      <w:r>
        <w:t>aquatic invertebrates</w:t>
      </w:r>
    </w:p>
    <w:p w:rsidR="00571A86" w:rsidRDefault="00571A86" w:rsidP="006F3150">
      <w:pPr>
        <w:spacing w:after="160" w:line="220" w:lineRule="exact"/>
      </w:pPr>
      <w:r w:rsidRPr="00DB3488">
        <w:t xml:space="preserve">Toxicity to algae           </w:t>
      </w:r>
      <w:r>
        <w:t xml:space="preserve">                               :             No data available</w:t>
      </w:r>
    </w:p>
    <w:p w:rsidR="00571A86" w:rsidRDefault="00571A86" w:rsidP="006F3150">
      <w:pPr>
        <w:spacing w:after="120" w:line="220" w:lineRule="exact"/>
        <w:rPr>
          <w:b/>
        </w:rPr>
      </w:pPr>
      <w:r>
        <w:rPr>
          <w:b/>
        </w:rPr>
        <w:t>Ingredients</w:t>
      </w:r>
    </w:p>
    <w:p w:rsidR="00571A86" w:rsidRDefault="00571A86" w:rsidP="006F3150">
      <w:pPr>
        <w:spacing w:after="0" w:line="220" w:lineRule="exact"/>
      </w:pPr>
      <w:r>
        <w:t>Toxicity to fish</w:t>
      </w:r>
      <w:r>
        <w:tab/>
      </w:r>
      <w:r>
        <w:tab/>
      </w:r>
      <w:r>
        <w:tab/>
      </w:r>
      <w:r>
        <w:tab/>
      </w:r>
      <w:r>
        <w:tab/>
        <w:t>oxirane, methyl-, polymer</w:t>
      </w:r>
    </w:p>
    <w:p w:rsidR="00571A86" w:rsidRDefault="00571A86" w:rsidP="00CA6AA0">
      <w:pPr>
        <w:spacing w:after="160" w:line="220" w:lineRule="exact"/>
        <w:ind w:left="3600" w:firstLine="720"/>
      </w:pPr>
      <w:r>
        <w:t>Oncorhynchus mykiss/LD50(96hr) 105mg/l</w:t>
      </w:r>
    </w:p>
    <w:p w:rsidR="00571A86" w:rsidRDefault="00571A86" w:rsidP="006F3150">
      <w:pPr>
        <w:spacing w:line="220" w:lineRule="exact"/>
      </w:pPr>
      <w:r>
        <w:t>Toxicity to aquatic invertibrates</w:t>
      </w:r>
      <w:r>
        <w:tab/>
      </w:r>
      <w:r>
        <w:tab/>
      </w:r>
      <w:r>
        <w:tab/>
        <w:t>Daphnia magna/EC50(48h): 1,033 mg/l</w:t>
      </w:r>
    </w:p>
    <w:p w:rsidR="00571A86" w:rsidRDefault="00571A86" w:rsidP="006F3150">
      <w:pPr>
        <w:spacing w:line="220" w:lineRule="exact"/>
      </w:pPr>
      <w:r>
        <w:t>Toxicity to aquatic plants</w:t>
      </w:r>
      <w:r>
        <w:tab/>
      </w:r>
      <w:r>
        <w:tab/>
      </w:r>
      <w:r>
        <w:tab/>
        <w:t>algae/EC50(72): 370</w:t>
      </w:r>
    </w:p>
    <w:p w:rsidR="00571A86" w:rsidRDefault="00571A86" w:rsidP="006F3150">
      <w:pPr>
        <w:spacing w:after="120" w:line="240" w:lineRule="exact"/>
      </w:pPr>
      <w:r>
        <w:t>Readily biodegradable</w:t>
      </w:r>
    </w:p>
    <w:p w:rsidR="00571A86" w:rsidRPr="006F3150" w:rsidRDefault="00571A86" w:rsidP="006F3150">
      <w:pPr>
        <w:spacing w:after="120" w:line="240" w:lineRule="exact"/>
      </w:pPr>
    </w:p>
    <w:p w:rsidR="00571A86" w:rsidRPr="006F3150" w:rsidRDefault="00571A86" w:rsidP="006F3150">
      <w:pPr>
        <w:spacing w:after="160" w:line="240" w:lineRule="exact"/>
      </w:pPr>
      <w:r w:rsidRPr="006F3150">
        <w:t xml:space="preserve">  Bioaccumulative potential</w:t>
      </w:r>
    </w:p>
    <w:p w:rsidR="00571A86" w:rsidRPr="006F3150" w:rsidRDefault="00571A86" w:rsidP="006F3150">
      <w:pPr>
        <w:spacing w:after="160" w:line="240" w:lineRule="exact"/>
      </w:pPr>
      <w:r w:rsidRPr="006F3150">
        <w:t xml:space="preserve">No data available   </w:t>
      </w:r>
    </w:p>
    <w:p w:rsidR="00571A86" w:rsidRPr="006F3150" w:rsidRDefault="00571A86" w:rsidP="006F3150">
      <w:pPr>
        <w:spacing w:after="120" w:line="240" w:lineRule="exact"/>
      </w:pPr>
      <w:r w:rsidRPr="006F3150">
        <w:t xml:space="preserve">  Mobility in soil</w:t>
      </w:r>
    </w:p>
    <w:p w:rsidR="00571A86" w:rsidRDefault="00571A86" w:rsidP="006F3150">
      <w:pPr>
        <w:spacing w:after="160" w:line="240" w:lineRule="exact"/>
      </w:pPr>
      <w:r>
        <w:t>No data available</w:t>
      </w:r>
    </w:p>
    <w:p w:rsidR="00571A86" w:rsidRDefault="00571A86" w:rsidP="006F3150">
      <w:pPr>
        <w:spacing w:after="120" w:line="240" w:lineRule="exact"/>
      </w:pPr>
      <w:r>
        <w:rPr>
          <w:b/>
        </w:rPr>
        <w:t>Other adverse effects</w:t>
      </w:r>
    </w:p>
    <w:p w:rsidR="00571A86" w:rsidRPr="006F3150" w:rsidRDefault="00571A86" w:rsidP="006F3150">
      <w:pPr>
        <w:spacing w:line="240" w:lineRule="exact"/>
        <w:rPr>
          <w:b/>
        </w:rPr>
      </w:pPr>
      <w:r>
        <w:t>No data available</w:t>
      </w:r>
      <w:r>
        <w:rPr>
          <w:b/>
        </w:rPr>
        <w:t xml:space="preserve">                                                                         </w:t>
      </w:r>
    </w:p>
    <w:p w:rsidR="00571A86" w:rsidRPr="00696D8F" w:rsidRDefault="00571A86"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571A86" w:rsidRDefault="00571A86" w:rsidP="006359A3">
      <w:pPr>
        <w:spacing w:after="0" w:line="240" w:lineRule="exact"/>
      </w:pPr>
      <w:r w:rsidRPr="00452126">
        <w:t>Disposal methods</w:t>
      </w:r>
      <w:r w:rsidRPr="00452126">
        <w:tab/>
      </w:r>
      <w:r w:rsidRPr="00452126">
        <w:tab/>
      </w:r>
      <w:r w:rsidRPr="00452126">
        <w:tab/>
        <w:t xml:space="preserve">:           </w:t>
      </w:r>
      <w:r>
        <w:t xml:space="preserve">The product should not be allowed to enter drains, water </w:t>
      </w:r>
    </w:p>
    <w:p w:rsidR="00571A86" w:rsidRDefault="00571A86" w:rsidP="006359A3">
      <w:pPr>
        <w:spacing w:line="240" w:lineRule="exact"/>
      </w:pPr>
      <w:r>
        <w:t xml:space="preserve">                                                                                     courses or the soil.</w:t>
      </w:r>
      <w:r w:rsidRPr="00452126">
        <w:t xml:space="preserve"> </w:t>
      </w:r>
    </w:p>
    <w:p w:rsidR="00571A86" w:rsidRDefault="00571A86" w:rsidP="006359A3">
      <w:r>
        <w:t>Disposal c</w:t>
      </w:r>
      <w:r w:rsidRPr="00452126">
        <w:t xml:space="preserve">onsiderations                    </w:t>
      </w:r>
      <w:r>
        <w:t xml:space="preserve"> </w:t>
      </w:r>
      <w:r w:rsidRPr="00452126">
        <w:t xml:space="preserve">   </w:t>
      </w:r>
      <w:r>
        <w:t xml:space="preserve">  </w:t>
      </w:r>
      <w:r w:rsidRPr="00452126">
        <w:t xml:space="preserve">    :</w:t>
      </w:r>
      <w:r>
        <w:t xml:space="preserve">     </w:t>
      </w:r>
      <w:r w:rsidRPr="00452126">
        <w:t xml:space="preserve">      Dispose of</w:t>
      </w:r>
      <w:r>
        <w:t xml:space="preserve"> in accordance with local, state, and federal regulations.</w:t>
      </w:r>
    </w:p>
    <w:p w:rsidR="00571A86" w:rsidRPr="00696D8F" w:rsidRDefault="00571A86"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571A86" w:rsidRPr="00696D8F" w:rsidRDefault="00571A86" w:rsidP="006359A3">
      <w:pPr>
        <w:spacing w:line="240" w:lineRule="exact"/>
      </w:pPr>
      <w:r w:rsidRPr="00696D8F">
        <w:t>This shipper/consignor/sender is responsible to ensure that the packaging, labeling, and markings are in compliance with the selected mode of transport.</w:t>
      </w:r>
    </w:p>
    <w:p w:rsidR="00571A86" w:rsidRDefault="00571A86" w:rsidP="006359A3">
      <w:pPr>
        <w:spacing w:after="0" w:line="240" w:lineRule="exact"/>
        <w:rPr>
          <w:b/>
        </w:rPr>
      </w:pPr>
      <w:r w:rsidRPr="00CD1E31">
        <w:rPr>
          <w:b/>
        </w:rPr>
        <w:t>Land Transport (DOT)</w:t>
      </w:r>
    </w:p>
    <w:p w:rsidR="00571A86" w:rsidRPr="00CD1E31" w:rsidRDefault="00571A86" w:rsidP="006359A3">
      <w:pPr>
        <w:spacing w:after="120" w:line="240" w:lineRule="exact"/>
      </w:pPr>
      <w:r>
        <w:t>Not regulated</w:t>
      </w:r>
    </w:p>
    <w:p w:rsidR="00571A86" w:rsidRDefault="00571A86" w:rsidP="006359A3">
      <w:pPr>
        <w:spacing w:after="0" w:line="240" w:lineRule="exact"/>
        <w:rPr>
          <w:b/>
        </w:rPr>
      </w:pPr>
      <w:r w:rsidRPr="00CD1E31">
        <w:rPr>
          <w:b/>
        </w:rPr>
        <w:t>Sea Transport (IMDG/IMO)</w:t>
      </w:r>
    </w:p>
    <w:p w:rsidR="00571A86" w:rsidRDefault="00571A86" w:rsidP="006359A3">
      <w:pPr>
        <w:spacing w:after="0" w:line="240" w:lineRule="exact"/>
      </w:pPr>
      <w:r>
        <w:t>Not regulated</w:t>
      </w:r>
    </w:p>
    <w:p w:rsidR="00571A86" w:rsidRDefault="00571A86" w:rsidP="005C5B75">
      <w:pPr>
        <w:spacing w:after="0" w:line="220" w:lineRule="atLeast"/>
      </w:pPr>
    </w:p>
    <w:p w:rsidR="00571A86" w:rsidRDefault="00571A86" w:rsidP="005C5B75">
      <w:pPr>
        <w:spacing w:after="0" w:line="220" w:lineRule="atLeast"/>
      </w:pPr>
    </w:p>
    <w:p w:rsidR="00571A86" w:rsidRDefault="00571A86" w:rsidP="005C5B75">
      <w:pPr>
        <w:spacing w:after="0" w:line="220" w:lineRule="atLeast"/>
      </w:pPr>
    </w:p>
    <w:p w:rsidR="00571A86" w:rsidRPr="00CD1E31" w:rsidRDefault="00571A86" w:rsidP="005C5B75">
      <w:pPr>
        <w:spacing w:after="0" w:line="220" w:lineRule="atLeast"/>
      </w:pPr>
    </w:p>
    <w:p w:rsidR="00571A86" w:rsidRPr="00696D8F" w:rsidRDefault="00571A86"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571A86" w:rsidRDefault="00571A86" w:rsidP="006F3150">
      <w:pPr>
        <w:spacing w:after="120" w:line="240" w:lineRule="exact"/>
        <w:rPr>
          <w:b/>
        </w:rPr>
      </w:pPr>
      <w:r>
        <w:rPr>
          <w:b/>
        </w:rPr>
        <w:t>EPCRA – Emergency Planning and Community Right-to-Know</w:t>
      </w:r>
    </w:p>
    <w:p w:rsidR="00571A86" w:rsidRDefault="00571A86" w:rsidP="00592D6F">
      <w:pPr>
        <w:spacing w:after="0" w:line="240" w:lineRule="exact"/>
        <w:rPr>
          <w:b/>
        </w:rPr>
      </w:pPr>
      <w:r>
        <w:rPr>
          <w:b/>
        </w:rPr>
        <w:t>CERCLA Reportable Quantity</w:t>
      </w:r>
    </w:p>
    <w:p w:rsidR="00571A86" w:rsidRPr="00592D6F" w:rsidRDefault="00571A86" w:rsidP="009D3A0B">
      <w:pPr>
        <w:spacing w:line="240" w:lineRule="exact"/>
      </w:pPr>
      <w:r>
        <w:t>This material does not contain any components with a CERCLA RQ.</w:t>
      </w:r>
    </w:p>
    <w:p w:rsidR="00571A86" w:rsidRDefault="00571A86" w:rsidP="006F3150">
      <w:pPr>
        <w:spacing w:after="0" w:line="240" w:lineRule="exact"/>
        <w:rPr>
          <w:b/>
        </w:rPr>
      </w:pPr>
      <w:r>
        <w:rPr>
          <w:b/>
        </w:rPr>
        <w:t>SARA 304 Extremely Hazardous Substance Reportable Quantity</w:t>
      </w:r>
    </w:p>
    <w:p w:rsidR="00571A86" w:rsidRDefault="00571A86" w:rsidP="006F3150">
      <w:pPr>
        <w:spacing w:after="0" w:line="240" w:lineRule="exact"/>
      </w:pPr>
      <w:r>
        <w:t>This material does not contain any components with a section 304 EHS RQ</w:t>
      </w:r>
    </w:p>
    <w:p w:rsidR="00571A86" w:rsidRDefault="00571A86" w:rsidP="006F3150">
      <w:pPr>
        <w:spacing w:after="0" w:line="240" w:lineRule="exact"/>
      </w:pPr>
    </w:p>
    <w:p w:rsidR="00571A86" w:rsidRDefault="00571A86" w:rsidP="006F3150">
      <w:pPr>
        <w:spacing w:after="120" w:line="240" w:lineRule="exact"/>
      </w:pPr>
      <w:r>
        <w:rPr>
          <w:b/>
        </w:rPr>
        <w:t xml:space="preserve">SARA 311/312 Hazards                             :          </w:t>
      </w:r>
      <w:r>
        <w:t xml:space="preserve">     No SARA Hazards</w:t>
      </w:r>
    </w:p>
    <w:p w:rsidR="00571A86" w:rsidRDefault="00571A86" w:rsidP="006F3150">
      <w:pPr>
        <w:spacing w:after="0" w:line="240" w:lineRule="exact"/>
      </w:pPr>
      <w:r>
        <w:rPr>
          <w:b/>
        </w:rPr>
        <w:t xml:space="preserve">SARA 302                                                     :               </w:t>
      </w:r>
      <w:r>
        <w:t xml:space="preserve">No chemicals in this material are subject to the reporting </w:t>
      </w:r>
    </w:p>
    <w:p w:rsidR="00571A86" w:rsidRDefault="00571A86" w:rsidP="006F3150">
      <w:pPr>
        <w:spacing w:after="120" w:line="240" w:lineRule="exact"/>
      </w:pPr>
      <w:r>
        <w:t xml:space="preserve">                                                                                       Requirements of SARA Title lll, Section 302.</w:t>
      </w:r>
    </w:p>
    <w:p w:rsidR="00571A86" w:rsidRDefault="00571A86" w:rsidP="006F3150">
      <w:pPr>
        <w:spacing w:after="0" w:line="240" w:lineRule="exact"/>
      </w:pPr>
      <w:r>
        <w:rPr>
          <w:b/>
        </w:rPr>
        <w:t xml:space="preserve">SARA 313                                                     :               </w:t>
      </w:r>
      <w:r>
        <w:t>This material does not contain any chemical components</w:t>
      </w:r>
    </w:p>
    <w:p w:rsidR="00571A86" w:rsidRDefault="00571A86" w:rsidP="006F3150">
      <w:pPr>
        <w:spacing w:after="0" w:line="240" w:lineRule="exact"/>
      </w:pPr>
      <w:r>
        <w:t xml:space="preserve">                                                                                       with known CAS numbers that exceed the threshold (De </w:t>
      </w:r>
    </w:p>
    <w:p w:rsidR="00571A86" w:rsidRDefault="00571A86" w:rsidP="006F3150">
      <w:pPr>
        <w:spacing w:after="0" w:line="240" w:lineRule="exact"/>
      </w:pPr>
      <w:r>
        <w:t xml:space="preserve">                                                                                       Minimus) reporting levels established by SARA Title lll, </w:t>
      </w:r>
    </w:p>
    <w:p w:rsidR="00571A86" w:rsidRDefault="00571A86" w:rsidP="006F3150">
      <w:pPr>
        <w:spacing w:after="0" w:line="240" w:lineRule="exact"/>
      </w:pPr>
      <w:r>
        <w:t xml:space="preserve">                                                                                       Section 313.</w:t>
      </w:r>
    </w:p>
    <w:p w:rsidR="00571A86" w:rsidRDefault="00571A86" w:rsidP="006F3150">
      <w:pPr>
        <w:spacing w:after="0" w:line="240" w:lineRule="exact"/>
        <w:rPr>
          <w:b/>
        </w:rPr>
      </w:pPr>
      <w:r>
        <w:rPr>
          <w:b/>
        </w:rPr>
        <w:t>California Prop 65</w:t>
      </w:r>
    </w:p>
    <w:p w:rsidR="00571A86" w:rsidRDefault="00571A86" w:rsidP="006F3150">
      <w:pPr>
        <w:spacing w:after="0" w:line="240" w:lineRule="exact"/>
      </w:pPr>
      <w:r>
        <w:t xml:space="preserve">This product does not contain any chemicals known to the State of California to cause cancer, birth, or any other </w:t>
      </w:r>
    </w:p>
    <w:p w:rsidR="00571A86" w:rsidRDefault="00571A86" w:rsidP="009D3A0B">
      <w:pPr>
        <w:spacing w:after="0" w:line="240" w:lineRule="exact"/>
      </w:pPr>
      <w:r>
        <w:t>reproductive defects.</w:t>
      </w:r>
    </w:p>
    <w:p w:rsidR="00571A86" w:rsidRPr="009D3A0B" w:rsidRDefault="00571A86" w:rsidP="009D3A0B">
      <w:pPr>
        <w:spacing w:after="0" w:line="240" w:lineRule="exact"/>
      </w:pPr>
    </w:p>
    <w:p w:rsidR="00571A86" w:rsidRDefault="00571A86" w:rsidP="006359A3">
      <w:pPr>
        <w:spacing w:line="240" w:lineRule="exact"/>
        <w:rPr>
          <w:b/>
        </w:rPr>
      </w:pPr>
      <w:r>
        <w:rPr>
          <w:b/>
        </w:rPr>
        <w:t>The ingredients of this product are reported in the following inventories:</w:t>
      </w:r>
    </w:p>
    <w:p w:rsidR="00571A86" w:rsidRDefault="00571A86" w:rsidP="006F3150">
      <w:pPr>
        <w:spacing w:after="0" w:line="240" w:lineRule="exact"/>
        <w:rPr>
          <w:b/>
        </w:rPr>
      </w:pPr>
      <w:r>
        <w:rPr>
          <w:b/>
        </w:rPr>
        <w:t>United States TSCA Inventory :</w:t>
      </w:r>
    </w:p>
    <w:p w:rsidR="00571A86" w:rsidRDefault="00571A86" w:rsidP="006F3150">
      <w:pPr>
        <w:spacing w:line="240" w:lineRule="exact"/>
      </w:pPr>
      <w:r>
        <w:t>On TSCA Inventory</w:t>
      </w:r>
    </w:p>
    <w:p w:rsidR="00571A86" w:rsidRDefault="00571A86" w:rsidP="006F3150">
      <w:pPr>
        <w:spacing w:after="0" w:line="240" w:lineRule="exact"/>
        <w:rPr>
          <w:b/>
        </w:rPr>
      </w:pPr>
      <w:r>
        <w:rPr>
          <w:b/>
        </w:rPr>
        <w:t xml:space="preserve">Canadian Domestic Substances List (DSL) : </w:t>
      </w:r>
    </w:p>
    <w:p w:rsidR="00571A86" w:rsidRDefault="00571A86" w:rsidP="006F3150">
      <w:pPr>
        <w:spacing w:after="0" w:line="240" w:lineRule="exact"/>
      </w:pPr>
      <w:r>
        <w:t>This product contains one or several components listed in the Canadian NDSL.</w:t>
      </w:r>
    </w:p>
    <w:p w:rsidR="00571A86" w:rsidRDefault="00571A86" w:rsidP="006F3150">
      <w:pPr>
        <w:spacing w:after="0" w:line="240" w:lineRule="exact"/>
      </w:pPr>
    </w:p>
    <w:p w:rsidR="00571A86" w:rsidRDefault="00571A86" w:rsidP="006F3150">
      <w:pPr>
        <w:spacing w:after="0" w:line="240" w:lineRule="exact"/>
      </w:pPr>
    </w:p>
    <w:p w:rsidR="00571A86" w:rsidRDefault="00571A86" w:rsidP="006F3150">
      <w:pPr>
        <w:spacing w:after="0" w:line="240" w:lineRule="exact"/>
      </w:pPr>
    </w:p>
    <w:p w:rsidR="00571A86" w:rsidRDefault="00571A86" w:rsidP="006F3150">
      <w:pPr>
        <w:spacing w:after="0" w:line="240" w:lineRule="exact"/>
      </w:pPr>
    </w:p>
    <w:p w:rsidR="00571A86" w:rsidRPr="00696D8F" w:rsidRDefault="00571A86"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Pr>
          <w:b/>
        </w:rPr>
        <w:t>SECTI</w:t>
      </w:r>
      <w:r w:rsidRPr="00696D8F">
        <w:rPr>
          <w:b/>
        </w:rPr>
        <w:t xml:space="preserve">ON 16.                                           </w:t>
      </w:r>
      <w:r>
        <w:rPr>
          <w:b/>
        </w:rPr>
        <w:t xml:space="preserve">            </w:t>
      </w:r>
      <w:r w:rsidRPr="00696D8F">
        <w:rPr>
          <w:b/>
        </w:rPr>
        <w:t xml:space="preserve">     OTHER INFORMATION</w:t>
      </w:r>
    </w:p>
    <w:p w:rsidR="00571A86" w:rsidRDefault="00571A86" w:rsidP="006E6C4C">
      <w:pPr>
        <w:spacing w:after="120" w:line="240" w:lineRule="exact"/>
        <w:rPr>
          <w:b/>
          <w:color w:val="808080"/>
        </w:rPr>
      </w:pPr>
      <w:r>
        <w:rPr>
          <w:b/>
        </w:rPr>
        <w:t>Hazardous Material                     :</w:t>
      </w:r>
    </w:p>
    <w:p w:rsidR="00571A86" w:rsidRDefault="00571A86" w:rsidP="006E6C4C">
      <w:pPr>
        <w:spacing w:after="120" w:line="240" w:lineRule="exact"/>
        <w:rPr>
          <w:b/>
        </w:rPr>
      </w:pPr>
      <w:r>
        <w:rPr>
          <w:b/>
        </w:rPr>
        <w:t>Information System (U.S.A)</w:t>
      </w:r>
    </w:p>
    <w:p w:rsidR="00571A86" w:rsidRDefault="00571A86" w:rsidP="006E6C4C">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571A86" w:rsidRDefault="00571A86" w:rsidP="006E6C4C">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571A86" w:rsidRDefault="00571A86" w:rsidP="006E6C4C">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571A86" w:rsidRDefault="00571A86" w:rsidP="006E6C4C">
      <w:pPr>
        <w:spacing w:after="0" w:line="20" w:lineRule="atLeast"/>
        <w:rPr>
          <w:b/>
          <w:color w:val="000000"/>
        </w:rPr>
      </w:pPr>
      <w:r>
        <w:rPr>
          <w:b/>
          <w:color w:val="000000"/>
        </w:rPr>
        <w:t>NFPA:</w:t>
      </w:r>
    </w:p>
    <w:p w:rsidR="00571A86" w:rsidRDefault="00571A86" w:rsidP="006E6C4C">
      <w:pPr>
        <w:spacing w:after="0" w:line="20" w:lineRule="atLeast"/>
        <w:rPr>
          <w:b/>
          <w:color w:val="000000"/>
        </w:rPr>
      </w:pPr>
      <w:r>
        <w:rPr>
          <w:b/>
          <w:color w:val="000000"/>
        </w:rPr>
        <w:tab/>
      </w:r>
      <w:r>
        <w:rPr>
          <w:b/>
          <w:color w:val="000000"/>
        </w:rPr>
        <w:tab/>
        <w:t xml:space="preserve">       Flammability</w:t>
      </w:r>
    </w:p>
    <w:p w:rsidR="00571A86" w:rsidRDefault="00571A86" w:rsidP="006E6C4C">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571A86" w:rsidRDefault="00571A86" w:rsidP="006E6C4C">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571A86" w:rsidRDefault="00571A86" w:rsidP="006E6C4C">
                  <w:pPr>
                    <w:spacing w:after="0" w:line="240" w:lineRule="auto"/>
                    <w:rPr>
                      <w:b/>
                    </w:rPr>
                  </w:pPr>
                  <w:r>
                    <w:rPr>
                      <w:b/>
                    </w:rPr>
                    <w:t>Instability/</w:t>
                  </w:r>
                </w:p>
                <w:p w:rsidR="00571A86" w:rsidRDefault="00571A86" w:rsidP="006E6C4C">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571A86" w:rsidRDefault="00571A86" w:rsidP="006E6C4C">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571A86" w:rsidRDefault="00571A86" w:rsidP="006E6C4C">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571A86" w:rsidRDefault="00571A86" w:rsidP="006E6C4C">
                  <w:pPr>
                    <w:rPr>
                      <w:b/>
                      <w:sz w:val="32"/>
                      <w:szCs w:val="32"/>
                    </w:rPr>
                  </w:pPr>
                  <w:r>
                    <w:rPr>
                      <w:b/>
                      <w:sz w:val="32"/>
                      <w:szCs w:val="32"/>
                    </w:rPr>
                    <w:t>0</w:t>
                  </w:r>
                </w:p>
              </w:txbxContent>
            </v:textbox>
          </v:shape>
        </w:pict>
      </w:r>
      <w:r>
        <w:rPr>
          <w:noProof/>
        </w:rPr>
      </w:r>
      <w:r w:rsidRPr="00A723DE">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571A86" w:rsidRDefault="00571A86" w:rsidP="006E6C4C">
      <w:pPr>
        <w:spacing w:after="0" w:line="20" w:lineRule="atLeast"/>
        <w:ind w:left="720" w:firstLine="720"/>
        <w:rPr>
          <w:b/>
          <w:color w:val="000000"/>
        </w:rPr>
      </w:pPr>
      <w:r>
        <w:rPr>
          <w:b/>
          <w:color w:val="000000"/>
        </w:rPr>
        <w:t xml:space="preserve">     Special Hazard</w:t>
      </w:r>
    </w:p>
    <w:p w:rsidR="00571A86" w:rsidRDefault="00571A86" w:rsidP="006E6C4C">
      <w:pPr>
        <w:spacing w:after="0" w:line="20" w:lineRule="atLeast"/>
        <w:rPr>
          <w:b/>
          <w:color w:val="000000"/>
        </w:rPr>
      </w:pPr>
    </w:p>
    <w:p w:rsidR="00571A86" w:rsidRDefault="00571A86" w:rsidP="006E6C4C">
      <w:pPr>
        <w:spacing w:after="0" w:line="240" w:lineRule="exact"/>
        <w:rPr>
          <w:color w:val="000000"/>
        </w:rPr>
      </w:pPr>
      <w:r>
        <w:rPr>
          <w:color w:val="000000"/>
        </w:rPr>
        <w:t>Issuing date                                   :  December 06, 2015</w:t>
      </w:r>
    </w:p>
    <w:p w:rsidR="00571A86" w:rsidRDefault="00571A86" w:rsidP="006E6C4C">
      <w:pPr>
        <w:spacing w:after="0" w:line="240" w:lineRule="exact"/>
        <w:rPr>
          <w:color w:val="000000"/>
        </w:rPr>
      </w:pPr>
      <w:r>
        <w:rPr>
          <w:color w:val="000000"/>
        </w:rPr>
        <w:t>Version                                           :  1.0</w:t>
      </w:r>
    </w:p>
    <w:p w:rsidR="00571A86" w:rsidRDefault="00571A86" w:rsidP="006E6C4C">
      <w:pPr>
        <w:spacing w:after="0" w:line="240" w:lineRule="exact"/>
        <w:rPr>
          <w:color w:val="000000"/>
        </w:rPr>
      </w:pPr>
      <w:r>
        <w:rPr>
          <w:color w:val="000000"/>
        </w:rPr>
        <w:t>Prepared by                                   :  Specialty Chemicals &amp; Systems</w:t>
      </w:r>
    </w:p>
    <w:p w:rsidR="00571A86" w:rsidRDefault="00571A86" w:rsidP="006E6C4C">
      <w:pPr>
        <w:spacing w:after="0" w:line="220" w:lineRule="atLeast"/>
        <w:rPr>
          <w:color w:val="000000"/>
          <w:u w:val="single"/>
        </w:rPr>
      </w:pPr>
    </w:p>
    <w:p w:rsidR="00571A86" w:rsidRDefault="00571A86" w:rsidP="006E6C4C">
      <w:pPr>
        <w:spacing w:after="0" w:line="240" w:lineRule="exact"/>
        <w:rPr>
          <w:b/>
          <w:color w:val="000000"/>
          <w:u w:val="single"/>
        </w:rPr>
      </w:pPr>
      <w:r>
        <w:rPr>
          <w:color w:val="000000"/>
          <w:u w:val="single"/>
        </w:rPr>
        <w:t>Notice to reader</w:t>
      </w:r>
    </w:p>
    <w:p w:rsidR="00571A86" w:rsidRDefault="00571A86" w:rsidP="006E6C4C">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571A86" w:rsidRDefault="00571A86" w:rsidP="006E6C4C">
      <w:pPr>
        <w:shd w:val="clear" w:color="auto" w:fill="FFFFFF"/>
        <w:spacing w:after="0" w:line="240" w:lineRule="exact"/>
        <w:rPr>
          <w:color w:val="000000"/>
        </w:rPr>
      </w:pPr>
      <w:r>
        <w:rPr>
          <w:color w:val="000000"/>
        </w:rPr>
        <w:t>Use, processing, storage, transportation, disposal and release and is not to be considered a warranty or quality</w:t>
      </w:r>
    </w:p>
    <w:p w:rsidR="00571A86" w:rsidRDefault="00571A86" w:rsidP="006E6C4C">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571A86" w:rsidRDefault="00571A86" w:rsidP="006E6C4C">
      <w:pPr>
        <w:shd w:val="clear" w:color="auto" w:fill="FFFFFF"/>
        <w:spacing w:after="0" w:line="20" w:lineRule="atLeast"/>
        <w:rPr>
          <w:b/>
          <w:color w:val="000000"/>
        </w:rPr>
      </w:pPr>
    </w:p>
    <w:sectPr w:rsidR="00571A86" w:rsidSect="00296073">
      <w:headerReference w:type="default" r:id="rId7"/>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86" w:rsidRDefault="00571A86" w:rsidP="00FA39DC">
      <w:pPr>
        <w:spacing w:after="0" w:line="240" w:lineRule="auto"/>
      </w:pPr>
      <w:r>
        <w:separator/>
      </w:r>
    </w:p>
  </w:endnote>
  <w:endnote w:type="continuationSeparator" w:id="0">
    <w:p w:rsidR="00571A86" w:rsidRDefault="00571A86"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86" w:rsidRDefault="00571A86" w:rsidP="00FA39DC">
      <w:pPr>
        <w:spacing w:after="0" w:line="240" w:lineRule="auto"/>
      </w:pPr>
      <w:r>
        <w:separator/>
      </w:r>
    </w:p>
  </w:footnote>
  <w:footnote w:type="continuationSeparator" w:id="0">
    <w:p w:rsidR="00571A86" w:rsidRDefault="00571A86"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86" w:rsidRPr="0032060B" w:rsidRDefault="00571A86"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571A86" w:rsidRPr="007424DD" w:rsidRDefault="00571A86" w:rsidP="00211B3F">
                <w:pPr>
                  <w:pStyle w:val="Header"/>
                  <w:rPr>
                    <w:rFonts w:ascii="Bernard MT Condensed" w:hAnsi="Bernard MT Condensed"/>
                    <w:b/>
                    <w:color w:val="E7E6E6"/>
                    <w:spacing w:val="10"/>
                    <w:sz w:val="72"/>
                    <w:szCs w:val="72"/>
                  </w:rPr>
                </w:pPr>
                <w:r w:rsidRPr="007424DD">
                  <w:rPr>
                    <w:rFonts w:ascii="Bernard MT Condensed" w:hAnsi="Bernard MT Condensed"/>
                    <w:b/>
                    <w:color w:val="E7E6E6"/>
                    <w:spacing w:val="10"/>
                    <w:sz w:val="96"/>
                    <w:szCs w:val="96"/>
                  </w:rPr>
                  <w:t xml:space="preserve">       SCS       Your</w:t>
                </w:r>
                <w:r w:rsidRPr="007424DD">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571A86" w:rsidRPr="00167D14" w:rsidRDefault="00571A86" w:rsidP="00167D14">
    <w:pPr>
      <w:pStyle w:val="Header"/>
      <w:jc w:val="center"/>
      <w:rPr>
        <w:b/>
        <w:color w:val="000000"/>
      </w:rPr>
    </w:pPr>
  </w:p>
  <w:p w:rsidR="00571A86" w:rsidRDefault="00571A86"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Spotless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13DF"/>
    <w:rsid w:val="0003557F"/>
    <w:rsid w:val="00035F97"/>
    <w:rsid w:val="000374AB"/>
    <w:rsid w:val="00055F39"/>
    <w:rsid w:val="000819A2"/>
    <w:rsid w:val="00085763"/>
    <w:rsid w:val="00090CC2"/>
    <w:rsid w:val="00093798"/>
    <w:rsid w:val="000953CA"/>
    <w:rsid w:val="000959DC"/>
    <w:rsid w:val="00095EF9"/>
    <w:rsid w:val="000A5C7A"/>
    <w:rsid w:val="000B2C11"/>
    <w:rsid w:val="000C33A6"/>
    <w:rsid w:val="000C406F"/>
    <w:rsid w:val="000E7052"/>
    <w:rsid w:val="000E7E1F"/>
    <w:rsid w:val="000F76CA"/>
    <w:rsid w:val="00100349"/>
    <w:rsid w:val="00120DA9"/>
    <w:rsid w:val="00125E2F"/>
    <w:rsid w:val="0012675D"/>
    <w:rsid w:val="0014659E"/>
    <w:rsid w:val="001604F2"/>
    <w:rsid w:val="00166A68"/>
    <w:rsid w:val="00166F10"/>
    <w:rsid w:val="00167D14"/>
    <w:rsid w:val="00172BEC"/>
    <w:rsid w:val="00184DB3"/>
    <w:rsid w:val="001862CD"/>
    <w:rsid w:val="00194A45"/>
    <w:rsid w:val="001A1FCA"/>
    <w:rsid w:val="001A238B"/>
    <w:rsid w:val="001A340A"/>
    <w:rsid w:val="001A5D26"/>
    <w:rsid w:val="001B0C39"/>
    <w:rsid w:val="001B0EFF"/>
    <w:rsid w:val="001C3BDE"/>
    <w:rsid w:val="001C510B"/>
    <w:rsid w:val="001D3B65"/>
    <w:rsid w:val="001E23C3"/>
    <w:rsid w:val="001F111D"/>
    <w:rsid w:val="001F178B"/>
    <w:rsid w:val="001F2F94"/>
    <w:rsid w:val="001F5680"/>
    <w:rsid w:val="001F69F6"/>
    <w:rsid w:val="00200FDA"/>
    <w:rsid w:val="00203525"/>
    <w:rsid w:val="00204537"/>
    <w:rsid w:val="00206FB2"/>
    <w:rsid w:val="0020786C"/>
    <w:rsid w:val="002114C7"/>
    <w:rsid w:val="00211B3F"/>
    <w:rsid w:val="002135F8"/>
    <w:rsid w:val="0021493D"/>
    <w:rsid w:val="00215AFF"/>
    <w:rsid w:val="00215CC8"/>
    <w:rsid w:val="0022186B"/>
    <w:rsid w:val="00225618"/>
    <w:rsid w:val="00226C54"/>
    <w:rsid w:val="00227764"/>
    <w:rsid w:val="0024683A"/>
    <w:rsid w:val="00250297"/>
    <w:rsid w:val="00250B5E"/>
    <w:rsid w:val="002605F1"/>
    <w:rsid w:val="00265D78"/>
    <w:rsid w:val="002813B6"/>
    <w:rsid w:val="00296073"/>
    <w:rsid w:val="00296DD9"/>
    <w:rsid w:val="0029719F"/>
    <w:rsid w:val="002A2829"/>
    <w:rsid w:val="002B2A4F"/>
    <w:rsid w:val="002B7ACA"/>
    <w:rsid w:val="002C09F8"/>
    <w:rsid w:val="002C31C9"/>
    <w:rsid w:val="002C726F"/>
    <w:rsid w:val="002D0331"/>
    <w:rsid w:val="002D1024"/>
    <w:rsid w:val="002D3DED"/>
    <w:rsid w:val="002F0EF2"/>
    <w:rsid w:val="002F7785"/>
    <w:rsid w:val="00315401"/>
    <w:rsid w:val="0032060B"/>
    <w:rsid w:val="00320A68"/>
    <w:rsid w:val="00331472"/>
    <w:rsid w:val="00334331"/>
    <w:rsid w:val="00344EB9"/>
    <w:rsid w:val="00356F06"/>
    <w:rsid w:val="00384D80"/>
    <w:rsid w:val="003917B2"/>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1AB8"/>
    <w:rsid w:val="00452126"/>
    <w:rsid w:val="00453175"/>
    <w:rsid w:val="00470561"/>
    <w:rsid w:val="0048126B"/>
    <w:rsid w:val="004825D6"/>
    <w:rsid w:val="00484ED0"/>
    <w:rsid w:val="00486217"/>
    <w:rsid w:val="0049193F"/>
    <w:rsid w:val="00493AE0"/>
    <w:rsid w:val="00494422"/>
    <w:rsid w:val="00497B72"/>
    <w:rsid w:val="004B50F7"/>
    <w:rsid w:val="004C3FF4"/>
    <w:rsid w:val="004D0DD7"/>
    <w:rsid w:val="004D52E9"/>
    <w:rsid w:val="004E12E7"/>
    <w:rsid w:val="004E6EDA"/>
    <w:rsid w:val="004F22A4"/>
    <w:rsid w:val="004F26C6"/>
    <w:rsid w:val="004F4561"/>
    <w:rsid w:val="00501758"/>
    <w:rsid w:val="005231D2"/>
    <w:rsid w:val="00531BE0"/>
    <w:rsid w:val="0054072C"/>
    <w:rsid w:val="005554F1"/>
    <w:rsid w:val="00555AF5"/>
    <w:rsid w:val="0055630D"/>
    <w:rsid w:val="00557B1E"/>
    <w:rsid w:val="00563103"/>
    <w:rsid w:val="00570257"/>
    <w:rsid w:val="00571A86"/>
    <w:rsid w:val="005833B8"/>
    <w:rsid w:val="00592D6F"/>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5C20"/>
    <w:rsid w:val="005F7D55"/>
    <w:rsid w:val="00600DEB"/>
    <w:rsid w:val="0060167E"/>
    <w:rsid w:val="0062098D"/>
    <w:rsid w:val="00625669"/>
    <w:rsid w:val="00626973"/>
    <w:rsid w:val="006359A3"/>
    <w:rsid w:val="00635DA8"/>
    <w:rsid w:val="0063732D"/>
    <w:rsid w:val="00645DE9"/>
    <w:rsid w:val="00651639"/>
    <w:rsid w:val="00651E16"/>
    <w:rsid w:val="006651A7"/>
    <w:rsid w:val="006730AB"/>
    <w:rsid w:val="00692589"/>
    <w:rsid w:val="00696D8F"/>
    <w:rsid w:val="006A520A"/>
    <w:rsid w:val="006B2FD2"/>
    <w:rsid w:val="006B38D5"/>
    <w:rsid w:val="006B494E"/>
    <w:rsid w:val="006C4693"/>
    <w:rsid w:val="006C4715"/>
    <w:rsid w:val="006D4DFD"/>
    <w:rsid w:val="006D630C"/>
    <w:rsid w:val="006E6C4C"/>
    <w:rsid w:val="006E6F04"/>
    <w:rsid w:val="006F0173"/>
    <w:rsid w:val="006F3150"/>
    <w:rsid w:val="00702817"/>
    <w:rsid w:val="00704A0D"/>
    <w:rsid w:val="00706971"/>
    <w:rsid w:val="00706DDF"/>
    <w:rsid w:val="00707F76"/>
    <w:rsid w:val="00737A78"/>
    <w:rsid w:val="007424DD"/>
    <w:rsid w:val="007534CB"/>
    <w:rsid w:val="007602E1"/>
    <w:rsid w:val="00760550"/>
    <w:rsid w:val="00761A43"/>
    <w:rsid w:val="00761FFF"/>
    <w:rsid w:val="007642A4"/>
    <w:rsid w:val="007816D6"/>
    <w:rsid w:val="007924E7"/>
    <w:rsid w:val="007A0619"/>
    <w:rsid w:val="007A102C"/>
    <w:rsid w:val="007A17B1"/>
    <w:rsid w:val="007A52BE"/>
    <w:rsid w:val="007A64CA"/>
    <w:rsid w:val="007D01DB"/>
    <w:rsid w:val="007E1BA1"/>
    <w:rsid w:val="007E2126"/>
    <w:rsid w:val="007F1133"/>
    <w:rsid w:val="008035AF"/>
    <w:rsid w:val="008105C4"/>
    <w:rsid w:val="00813E4D"/>
    <w:rsid w:val="00817E0D"/>
    <w:rsid w:val="0082323F"/>
    <w:rsid w:val="00831B8F"/>
    <w:rsid w:val="0083534D"/>
    <w:rsid w:val="0084187B"/>
    <w:rsid w:val="008466E0"/>
    <w:rsid w:val="00852D7E"/>
    <w:rsid w:val="008611F4"/>
    <w:rsid w:val="00862C40"/>
    <w:rsid w:val="008754A4"/>
    <w:rsid w:val="0088254F"/>
    <w:rsid w:val="008872CF"/>
    <w:rsid w:val="0089229D"/>
    <w:rsid w:val="0089735A"/>
    <w:rsid w:val="008A30F8"/>
    <w:rsid w:val="008A3337"/>
    <w:rsid w:val="008A5403"/>
    <w:rsid w:val="008A61C6"/>
    <w:rsid w:val="008A675A"/>
    <w:rsid w:val="008B793D"/>
    <w:rsid w:val="008C4012"/>
    <w:rsid w:val="008C4B31"/>
    <w:rsid w:val="008E160E"/>
    <w:rsid w:val="008E3081"/>
    <w:rsid w:val="008E60E3"/>
    <w:rsid w:val="008E70BE"/>
    <w:rsid w:val="008E770F"/>
    <w:rsid w:val="0091201B"/>
    <w:rsid w:val="0091206C"/>
    <w:rsid w:val="009125D4"/>
    <w:rsid w:val="00915D2E"/>
    <w:rsid w:val="00916FF4"/>
    <w:rsid w:val="009333E2"/>
    <w:rsid w:val="0094243B"/>
    <w:rsid w:val="00943174"/>
    <w:rsid w:val="009468E2"/>
    <w:rsid w:val="00946A9D"/>
    <w:rsid w:val="0095062F"/>
    <w:rsid w:val="009711D6"/>
    <w:rsid w:val="0097337F"/>
    <w:rsid w:val="00987890"/>
    <w:rsid w:val="00987C84"/>
    <w:rsid w:val="009931F5"/>
    <w:rsid w:val="00995CA1"/>
    <w:rsid w:val="009A057B"/>
    <w:rsid w:val="009A1FD6"/>
    <w:rsid w:val="009A4ED3"/>
    <w:rsid w:val="009A6B3C"/>
    <w:rsid w:val="009C3216"/>
    <w:rsid w:val="009C7530"/>
    <w:rsid w:val="009D3A0B"/>
    <w:rsid w:val="009E0AD7"/>
    <w:rsid w:val="009E0E62"/>
    <w:rsid w:val="009E2574"/>
    <w:rsid w:val="009F37D6"/>
    <w:rsid w:val="009F4AF8"/>
    <w:rsid w:val="00A02589"/>
    <w:rsid w:val="00A12AA6"/>
    <w:rsid w:val="00A1738F"/>
    <w:rsid w:val="00A24217"/>
    <w:rsid w:val="00A27EDA"/>
    <w:rsid w:val="00A3716F"/>
    <w:rsid w:val="00A51CF1"/>
    <w:rsid w:val="00A63071"/>
    <w:rsid w:val="00A723DE"/>
    <w:rsid w:val="00A7370E"/>
    <w:rsid w:val="00A91465"/>
    <w:rsid w:val="00AA1FFE"/>
    <w:rsid w:val="00AA722F"/>
    <w:rsid w:val="00AC1A32"/>
    <w:rsid w:val="00AC27A5"/>
    <w:rsid w:val="00AC66B3"/>
    <w:rsid w:val="00AD0A5A"/>
    <w:rsid w:val="00AD359C"/>
    <w:rsid w:val="00AD547B"/>
    <w:rsid w:val="00AF1790"/>
    <w:rsid w:val="00AF18F1"/>
    <w:rsid w:val="00AF5245"/>
    <w:rsid w:val="00AF6927"/>
    <w:rsid w:val="00B023A1"/>
    <w:rsid w:val="00B0473C"/>
    <w:rsid w:val="00B04DC5"/>
    <w:rsid w:val="00B05173"/>
    <w:rsid w:val="00B07905"/>
    <w:rsid w:val="00B12068"/>
    <w:rsid w:val="00B14A43"/>
    <w:rsid w:val="00B17AF1"/>
    <w:rsid w:val="00B219DC"/>
    <w:rsid w:val="00B22210"/>
    <w:rsid w:val="00B37168"/>
    <w:rsid w:val="00B37517"/>
    <w:rsid w:val="00B37DE5"/>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3046"/>
    <w:rsid w:val="00C222B7"/>
    <w:rsid w:val="00C24F5C"/>
    <w:rsid w:val="00C252D5"/>
    <w:rsid w:val="00C27B70"/>
    <w:rsid w:val="00C3752F"/>
    <w:rsid w:val="00C43CBF"/>
    <w:rsid w:val="00C46884"/>
    <w:rsid w:val="00C52371"/>
    <w:rsid w:val="00C56A38"/>
    <w:rsid w:val="00C70575"/>
    <w:rsid w:val="00C73AE4"/>
    <w:rsid w:val="00C83732"/>
    <w:rsid w:val="00C9403F"/>
    <w:rsid w:val="00C9744C"/>
    <w:rsid w:val="00CA3274"/>
    <w:rsid w:val="00CA3E28"/>
    <w:rsid w:val="00CA4F48"/>
    <w:rsid w:val="00CA6AA0"/>
    <w:rsid w:val="00CB08E4"/>
    <w:rsid w:val="00CC1EC5"/>
    <w:rsid w:val="00CC231E"/>
    <w:rsid w:val="00CC7FCF"/>
    <w:rsid w:val="00CD1E31"/>
    <w:rsid w:val="00CE1B51"/>
    <w:rsid w:val="00CE4411"/>
    <w:rsid w:val="00CF0A17"/>
    <w:rsid w:val="00CF5483"/>
    <w:rsid w:val="00D07783"/>
    <w:rsid w:val="00D13222"/>
    <w:rsid w:val="00D21510"/>
    <w:rsid w:val="00D2624F"/>
    <w:rsid w:val="00D333CF"/>
    <w:rsid w:val="00D3574E"/>
    <w:rsid w:val="00D36E2E"/>
    <w:rsid w:val="00D40809"/>
    <w:rsid w:val="00D41F33"/>
    <w:rsid w:val="00D50C5D"/>
    <w:rsid w:val="00D521C0"/>
    <w:rsid w:val="00D53532"/>
    <w:rsid w:val="00D6079E"/>
    <w:rsid w:val="00D670C3"/>
    <w:rsid w:val="00D67FB6"/>
    <w:rsid w:val="00D80BAE"/>
    <w:rsid w:val="00D92CA9"/>
    <w:rsid w:val="00D95DDF"/>
    <w:rsid w:val="00DA2494"/>
    <w:rsid w:val="00DB27A3"/>
    <w:rsid w:val="00DB3488"/>
    <w:rsid w:val="00DB5D64"/>
    <w:rsid w:val="00DC0469"/>
    <w:rsid w:val="00DC3F39"/>
    <w:rsid w:val="00DE1FAB"/>
    <w:rsid w:val="00DE38DC"/>
    <w:rsid w:val="00DE457C"/>
    <w:rsid w:val="00DE6F63"/>
    <w:rsid w:val="00E0188A"/>
    <w:rsid w:val="00E143F7"/>
    <w:rsid w:val="00E21517"/>
    <w:rsid w:val="00E22F11"/>
    <w:rsid w:val="00E23087"/>
    <w:rsid w:val="00E27E38"/>
    <w:rsid w:val="00E3254A"/>
    <w:rsid w:val="00E40631"/>
    <w:rsid w:val="00E41784"/>
    <w:rsid w:val="00E45BAF"/>
    <w:rsid w:val="00E46CFC"/>
    <w:rsid w:val="00E51F2C"/>
    <w:rsid w:val="00E60AB2"/>
    <w:rsid w:val="00E62824"/>
    <w:rsid w:val="00E6390D"/>
    <w:rsid w:val="00E7718A"/>
    <w:rsid w:val="00E77FB3"/>
    <w:rsid w:val="00E86598"/>
    <w:rsid w:val="00E92185"/>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580C"/>
    <w:rsid w:val="00F16278"/>
    <w:rsid w:val="00F2798B"/>
    <w:rsid w:val="00F307B9"/>
    <w:rsid w:val="00F322C4"/>
    <w:rsid w:val="00F4460A"/>
    <w:rsid w:val="00F54053"/>
    <w:rsid w:val="00F55FA8"/>
    <w:rsid w:val="00F7392E"/>
    <w:rsid w:val="00F83C35"/>
    <w:rsid w:val="00F908CE"/>
    <w:rsid w:val="00F93578"/>
    <w:rsid w:val="00F93A69"/>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970785330">
      <w:marLeft w:val="0"/>
      <w:marRight w:val="0"/>
      <w:marTop w:val="0"/>
      <w:marBottom w:val="0"/>
      <w:divBdr>
        <w:top w:val="none" w:sz="0" w:space="0" w:color="auto"/>
        <w:left w:val="none" w:sz="0" w:space="0" w:color="auto"/>
        <w:bottom w:val="none" w:sz="0" w:space="0" w:color="auto"/>
        <w:right w:val="none" w:sz="0" w:space="0" w:color="auto"/>
      </w:divBdr>
    </w:div>
    <w:div w:id="970785331">
      <w:marLeft w:val="0"/>
      <w:marRight w:val="0"/>
      <w:marTop w:val="0"/>
      <w:marBottom w:val="0"/>
      <w:divBdr>
        <w:top w:val="none" w:sz="0" w:space="0" w:color="auto"/>
        <w:left w:val="none" w:sz="0" w:space="0" w:color="auto"/>
        <w:bottom w:val="none" w:sz="0" w:space="0" w:color="auto"/>
        <w:right w:val="none" w:sz="0" w:space="0" w:color="auto"/>
      </w:divBdr>
    </w:div>
    <w:div w:id="970785332">
      <w:marLeft w:val="0"/>
      <w:marRight w:val="0"/>
      <w:marTop w:val="0"/>
      <w:marBottom w:val="0"/>
      <w:divBdr>
        <w:top w:val="none" w:sz="0" w:space="0" w:color="auto"/>
        <w:left w:val="none" w:sz="0" w:space="0" w:color="auto"/>
        <w:bottom w:val="none" w:sz="0" w:space="0" w:color="auto"/>
        <w:right w:val="none" w:sz="0" w:space="0" w:color="auto"/>
      </w:divBdr>
    </w:div>
    <w:div w:id="970785333">
      <w:marLeft w:val="0"/>
      <w:marRight w:val="0"/>
      <w:marTop w:val="0"/>
      <w:marBottom w:val="0"/>
      <w:divBdr>
        <w:top w:val="none" w:sz="0" w:space="0" w:color="auto"/>
        <w:left w:val="none" w:sz="0" w:space="0" w:color="auto"/>
        <w:bottom w:val="none" w:sz="0" w:space="0" w:color="auto"/>
        <w:right w:val="none" w:sz="0" w:space="0" w:color="auto"/>
      </w:divBdr>
    </w:div>
    <w:div w:id="970785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2294</Words>
  <Characters>13077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2015-01-23T03:45:00Z</cp:lastPrinted>
  <dcterms:created xsi:type="dcterms:W3CDTF">2015-12-08T23:54:00Z</dcterms:created>
  <dcterms:modified xsi:type="dcterms:W3CDTF">2015-12-08T23:54:00Z</dcterms:modified>
</cp:coreProperties>
</file>